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61304" w:rsidRDefault="00761304" w:rsidP="0076130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 MASER, S.A. DE C.V.</w:t>
      </w:r>
    </w:p>
    <w:p w:rsidR="00761304" w:rsidRDefault="00761304" w:rsidP="0076130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1304" w:rsidRDefault="00761304" w:rsidP="007613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1304" w:rsidRDefault="00761304" w:rsidP="0076130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61304" w:rsidP="0076130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6130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5405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Fumigación</w:t>
      </w:r>
      <w:r w:rsidR="00617603">
        <w:rPr>
          <w:rFonts w:ascii="Times New Roman" w:hAnsi="Times New Roman"/>
          <w:b/>
          <w:sz w:val="28"/>
          <w:szCs w:val="24"/>
        </w:rPr>
        <w:t xml:space="preserve"> </w:t>
      </w:r>
      <w:r w:rsidR="00CF1B6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D52B2">
        <w:rPr>
          <w:rFonts w:ascii="Times New Roman" w:hAnsi="Times New Roman"/>
          <w:sz w:val="24"/>
          <w:szCs w:val="24"/>
        </w:rPr>
        <w:t>27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80" w:rsidRDefault="004B3F80">
      <w:r>
        <w:separator/>
      </w:r>
    </w:p>
  </w:endnote>
  <w:endnote w:type="continuationSeparator" w:id="0">
    <w:p w:rsidR="004B3F80" w:rsidRDefault="004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80" w:rsidRDefault="004B3F80">
      <w:r>
        <w:separator/>
      </w:r>
    </w:p>
  </w:footnote>
  <w:footnote w:type="continuationSeparator" w:id="0">
    <w:p w:rsidR="004B3F80" w:rsidRDefault="004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2F7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3F80"/>
    <w:rsid w:val="004B61E7"/>
    <w:rsid w:val="004B7160"/>
    <w:rsid w:val="004C0179"/>
    <w:rsid w:val="004C0D32"/>
    <w:rsid w:val="004C14D6"/>
    <w:rsid w:val="004C1E61"/>
    <w:rsid w:val="004C265B"/>
    <w:rsid w:val="004C3170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0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304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2B2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2022-04-27T18:53:00Z</cp:lastPrinted>
  <dcterms:created xsi:type="dcterms:W3CDTF">2022-04-27T18:54:00Z</dcterms:created>
  <dcterms:modified xsi:type="dcterms:W3CDTF">2022-04-27T18:54:00Z</dcterms:modified>
</cp:coreProperties>
</file>