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468C" w:rsidRDefault="00B9468C" w:rsidP="00B9468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MAKRO SOLUCIONES DE TECNOLOGIA, S.A. DE C.V.</w:t>
      </w:r>
    </w:p>
    <w:p w:rsidR="00B9468C" w:rsidRDefault="00B9468C" w:rsidP="00B9468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468C" w:rsidRDefault="00B9468C" w:rsidP="00B9468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468C" w:rsidRDefault="00B9468C" w:rsidP="00B9468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468C" w:rsidP="00B9468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468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5413 </w:t>
      </w:r>
      <w:r>
        <w:rPr>
          <w:rFonts w:ascii="Times New Roman" w:hAnsi="Times New Roman"/>
          <w:szCs w:val="24"/>
        </w:rPr>
        <w:t xml:space="preserve">con el giro:  </w:t>
      </w:r>
      <w:r w:rsidRPr="00B9468C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 xml:space="preserve">, en virtud de haber cumplido 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2E" w:rsidRDefault="00D31D2E">
      <w:r>
        <w:separator/>
      </w:r>
    </w:p>
  </w:endnote>
  <w:endnote w:type="continuationSeparator" w:id="0">
    <w:p w:rsidR="00D31D2E" w:rsidRDefault="00D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2E" w:rsidRDefault="00D31D2E">
      <w:r>
        <w:separator/>
      </w:r>
    </w:p>
  </w:footnote>
  <w:footnote w:type="continuationSeparator" w:id="0">
    <w:p w:rsidR="00D31D2E" w:rsidRDefault="00D3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D0BC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2022-08-10T22:23:00Z</dcterms:created>
  <dcterms:modified xsi:type="dcterms:W3CDTF">2022-08-10T22:23:00Z</dcterms:modified>
</cp:coreProperties>
</file>