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E4E9C" w:rsidRDefault="005E4E9C" w:rsidP="005E4E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RAMIREZ PINEDA ANTONIO</w:t>
      </w:r>
    </w:p>
    <w:p w:rsidR="005E4E9C" w:rsidRDefault="005E4E9C" w:rsidP="005E4E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4E9C" w:rsidRDefault="005E4E9C" w:rsidP="005E4E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4E9C" w:rsidRDefault="005E4E9C" w:rsidP="005E4E9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5E4E9C" w:rsidP="005E4E9C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E4E9C">
        <w:rPr>
          <w:rFonts w:ascii="Times New Roman" w:hAnsi="Times New Roman"/>
          <w:b/>
          <w:szCs w:val="24"/>
        </w:rPr>
        <w:t>persona física</w:t>
      </w:r>
      <w:bookmarkEnd w:id="0"/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5425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6231" w:rsidRPr="00646231">
        <w:rPr>
          <w:rFonts w:ascii="Times New Roman" w:hAnsi="Times New Roman"/>
          <w:b/>
          <w:szCs w:val="24"/>
        </w:rPr>
        <w:t>persona física</w:t>
      </w:r>
      <w:r w:rsidR="0064623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6231" w:rsidRPr="00646231">
        <w:rPr>
          <w:rFonts w:ascii="Times New Roman" w:hAnsi="Times New Roman"/>
          <w:b/>
          <w:szCs w:val="24"/>
        </w:rPr>
        <w:t>persona física</w:t>
      </w:r>
      <w:r w:rsidR="0064623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46231">
        <w:rPr>
          <w:rFonts w:ascii="Times New Roman" w:hAnsi="Times New Roman"/>
          <w:sz w:val="24"/>
          <w:szCs w:val="24"/>
        </w:rPr>
        <w:t>06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36" w:rsidRDefault="001C3836">
      <w:r>
        <w:separator/>
      </w:r>
    </w:p>
  </w:endnote>
  <w:endnote w:type="continuationSeparator" w:id="0">
    <w:p w:rsidR="001C3836" w:rsidRDefault="001C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36" w:rsidRDefault="001C3836">
      <w:r>
        <w:separator/>
      </w:r>
    </w:p>
  </w:footnote>
  <w:footnote w:type="continuationSeparator" w:id="0">
    <w:p w:rsidR="001C3836" w:rsidRDefault="001C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77B9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2022-06-06T21:38:00Z</dcterms:created>
  <dcterms:modified xsi:type="dcterms:W3CDTF">2022-06-06T21:38:00Z</dcterms:modified>
</cp:coreProperties>
</file>