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F06A8" w:rsidRDefault="000F06A8" w:rsidP="000F06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VALUACIONES ACTUARIALES DEL NORTE, S.C.  </w:t>
      </w:r>
    </w:p>
    <w:p w:rsidR="000F06A8" w:rsidRDefault="000F06A8" w:rsidP="000F06A8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06A8" w:rsidRDefault="000F06A8" w:rsidP="000F06A8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06A8" w:rsidRPr="000F06A8" w:rsidRDefault="000F06A8" w:rsidP="000F06A8">
      <w:pPr>
        <w:tabs>
          <w:tab w:val="left" w:pos="130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06A8" w:rsidRDefault="000F06A8" w:rsidP="000F06A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F06A8" w:rsidP="000F06A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F06A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5483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 de Empresa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2C53">
        <w:rPr>
          <w:rFonts w:ascii="Times New Roman" w:hAnsi="Times New Roman"/>
          <w:sz w:val="24"/>
          <w:szCs w:val="24"/>
        </w:rPr>
        <w:t>15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7F" w:rsidRDefault="00362E7F">
      <w:r>
        <w:separator/>
      </w:r>
    </w:p>
  </w:endnote>
  <w:endnote w:type="continuationSeparator" w:id="0">
    <w:p w:rsidR="00362E7F" w:rsidRDefault="003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7F" w:rsidRDefault="00362E7F">
      <w:r>
        <w:separator/>
      </w:r>
    </w:p>
  </w:footnote>
  <w:footnote w:type="continuationSeparator" w:id="0">
    <w:p w:rsidR="00362E7F" w:rsidRDefault="0036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CED1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2022-07-15T17:59:00Z</dcterms:created>
  <dcterms:modified xsi:type="dcterms:W3CDTF">2022-07-15T17:59:00Z</dcterms:modified>
</cp:coreProperties>
</file>