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6913E5" w:rsidRDefault="006913E5" w:rsidP="006913E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MARTINEZ PEREZ PEDRO PABLO</w:t>
      </w:r>
    </w:p>
    <w:p w:rsidR="006913E5" w:rsidRDefault="006913E5" w:rsidP="006913E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6913E5" w:rsidRDefault="006913E5" w:rsidP="006913E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913E5" w:rsidRDefault="006913E5" w:rsidP="006913E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6913E5" w:rsidP="006913E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913E5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5490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Comunicación Social y Publicidad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913E5" w:rsidRPr="006913E5">
        <w:rPr>
          <w:rFonts w:ascii="Times New Roman" w:hAnsi="Times New Roman"/>
          <w:b/>
          <w:szCs w:val="24"/>
        </w:rPr>
        <w:t>persona física</w:t>
      </w:r>
      <w:r w:rsidR="006913E5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913E5" w:rsidRPr="006913E5">
        <w:rPr>
          <w:rFonts w:ascii="Times New Roman" w:hAnsi="Times New Roman"/>
          <w:b/>
          <w:szCs w:val="24"/>
        </w:rPr>
        <w:t>persona física</w:t>
      </w:r>
      <w:r w:rsidR="006913E5" w:rsidRPr="00E41999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F623E">
        <w:rPr>
          <w:rFonts w:ascii="Times New Roman" w:hAnsi="Times New Roman"/>
          <w:sz w:val="24"/>
          <w:szCs w:val="24"/>
        </w:rPr>
        <w:t>04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8E5" w:rsidRDefault="00C378E5">
      <w:r>
        <w:separator/>
      </w:r>
    </w:p>
  </w:endnote>
  <w:endnote w:type="continuationSeparator" w:id="0">
    <w:p w:rsidR="00C378E5" w:rsidRDefault="00C3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8E5" w:rsidRDefault="00C378E5">
      <w:r>
        <w:separator/>
      </w:r>
    </w:p>
  </w:footnote>
  <w:footnote w:type="continuationSeparator" w:id="0">
    <w:p w:rsidR="00C378E5" w:rsidRDefault="00C37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76BB66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2022-04-04T22:49:00Z</cp:lastPrinted>
  <dcterms:created xsi:type="dcterms:W3CDTF">2022-04-04T22:49:00Z</dcterms:created>
  <dcterms:modified xsi:type="dcterms:W3CDTF">2022-04-04T22:49:00Z</dcterms:modified>
</cp:coreProperties>
</file>