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00CC5" w:rsidRDefault="00000CC5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535CE0" w:rsidRDefault="00535CE0" w:rsidP="00535CE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INFORMACION CIENTIFICA INTERNACIONAL MTY, S.A. DE C.V.</w:t>
      </w:r>
    </w:p>
    <w:p w:rsidR="00535CE0" w:rsidRDefault="00535CE0" w:rsidP="00535CE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35CE0" w:rsidRDefault="00535CE0" w:rsidP="00535CE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35CE0" w:rsidRDefault="00535CE0" w:rsidP="00535CE0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535CE0" w:rsidP="00535CE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5561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Muebles, Mobiliario y Decoración</w:t>
      </w:r>
      <w:bookmarkStart w:id="0" w:name="_GoBack"/>
      <w:bookmarkEnd w:id="0"/>
      <w:r w:rsidR="00E50D53">
        <w:rPr>
          <w:rFonts w:ascii="Times New Roman" w:hAnsi="Times New Roman"/>
          <w:b/>
          <w:sz w:val="32"/>
          <w:szCs w:val="28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34C8D">
        <w:rPr>
          <w:rFonts w:ascii="Times New Roman" w:hAnsi="Times New Roman"/>
          <w:b/>
          <w:szCs w:val="24"/>
        </w:rPr>
        <w:t xml:space="preserve">persona </w:t>
      </w:r>
      <w:r w:rsidR="00CC74AB" w:rsidRPr="00CC74AB">
        <w:rPr>
          <w:rFonts w:ascii="Times New Roman" w:hAnsi="Times New Roman"/>
          <w:b/>
          <w:szCs w:val="24"/>
        </w:rPr>
        <w:t>moral</w:t>
      </w:r>
      <w:r w:rsidR="00CC74A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34C8D">
        <w:rPr>
          <w:rFonts w:ascii="Times New Roman" w:hAnsi="Times New Roman"/>
          <w:b/>
          <w:szCs w:val="24"/>
        </w:rPr>
        <w:t xml:space="preserve">persona </w:t>
      </w:r>
      <w:r w:rsidR="00CC74AB" w:rsidRPr="00CC74AB">
        <w:rPr>
          <w:rFonts w:ascii="Times New Roman" w:hAnsi="Times New Roman"/>
          <w:b/>
          <w:szCs w:val="24"/>
        </w:rPr>
        <w:t>moral</w:t>
      </w:r>
      <w:r w:rsidR="00CC74A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A057A">
        <w:rPr>
          <w:rFonts w:ascii="Times New Roman" w:hAnsi="Times New Roman"/>
          <w:sz w:val="24"/>
          <w:szCs w:val="24"/>
        </w:rPr>
        <w:t>12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16C" w:rsidRDefault="00E7416C">
      <w:r>
        <w:separator/>
      </w:r>
    </w:p>
  </w:endnote>
  <w:endnote w:type="continuationSeparator" w:id="0">
    <w:p w:rsidR="00E7416C" w:rsidRDefault="00E7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16C" w:rsidRDefault="00E7416C">
      <w:r>
        <w:separator/>
      </w:r>
    </w:p>
  </w:footnote>
  <w:footnote w:type="continuationSeparator" w:id="0">
    <w:p w:rsidR="00E7416C" w:rsidRDefault="00E74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0609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41AD"/>
    <w:rsid w:val="008D4ED3"/>
    <w:rsid w:val="008D736D"/>
    <w:rsid w:val="008D773A"/>
    <w:rsid w:val="008D78CD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2022-10-10T22:28:00Z</cp:lastPrinted>
  <dcterms:created xsi:type="dcterms:W3CDTF">2022-10-12T21:24:00Z</dcterms:created>
  <dcterms:modified xsi:type="dcterms:W3CDTF">2022-10-12T21:24:00Z</dcterms:modified>
</cp:coreProperties>
</file>