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A379C0" w:rsidRDefault="00A379C0" w:rsidP="00A379C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ROCHA CEBALLOS OSCAR</w:t>
      </w:r>
    </w:p>
    <w:p w:rsidR="00A379C0" w:rsidRDefault="00A379C0" w:rsidP="00A379C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379C0" w:rsidRDefault="00A379C0" w:rsidP="00A379C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379C0" w:rsidRDefault="00A379C0" w:rsidP="00A379C0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A379C0" w:rsidP="00A379C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379C0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5601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Alimentación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379C0" w:rsidRPr="00A379C0">
        <w:rPr>
          <w:rFonts w:ascii="Times New Roman" w:hAnsi="Times New Roman"/>
          <w:b/>
          <w:szCs w:val="24"/>
        </w:rPr>
        <w:t>persona física</w:t>
      </w:r>
      <w:r w:rsidR="00A379C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A379C0" w:rsidRPr="00A379C0">
        <w:rPr>
          <w:rFonts w:ascii="Times New Roman" w:hAnsi="Times New Roman"/>
          <w:b/>
          <w:szCs w:val="24"/>
        </w:rPr>
        <w:t>persona física</w:t>
      </w:r>
      <w:r w:rsidR="00A379C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52823">
        <w:rPr>
          <w:rFonts w:ascii="Times New Roman" w:hAnsi="Times New Roman"/>
          <w:sz w:val="24"/>
          <w:szCs w:val="24"/>
        </w:rPr>
        <w:t>17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04" w:rsidRDefault="00C17904">
      <w:r>
        <w:separator/>
      </w:r>
    </w:p>
  </w:endnote>
  <w:endnote w:type="continuationSeparator" w:id="0">
    <w:p w:rsidR="00C17904" w:rsidRDefault="00C1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04" w:rsidRDefault="00C17904">
      <w:r>
        <w:separator/>
      </w:r>
    </w:p>
  </w:footnote>
  <w:footnote w:type="continuationSeparator" w:id="0">
    <w:p w:rsidR="00C17904" w:rsidRDefault="00C1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6C143E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2022-10-17T21:43:00Z</dcterms:created>
  <dcterms:modified xsi:type="dcterms:W3CDTF">2022-10-17T21:43:00Z</dcterms:modified>
</cp:coreProperties>
</file>