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26877" w:rsidRDefault="00026877" w:rsidP="000268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TECNOFISICA RADIOLOGICA, S.C.</w:t>
      </w:r>
    </w:p>
    <w:p w:rsidR="00026877" w:rsidRDefault="00026877" w:rsidP="0002687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26877" w:rsidRDefault="00026877" w:rsidP="0002687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26877" w:rsidRDefault="00026877" w:rsidP="0002687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26877" w:rsidP="0002687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2687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Salud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5B4A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</w:t>
      </w:r>
      <w:bookmarkStart w:id="0" w:name="_GoBack"/>
      <w:bookmarkEnd w:id="0"/>
      <w:r w:rsidR="00036B4B" w:rsidRPr="004D54CC">
        <w:rPr>
          <w:rFonts w:ascii="Times New Roman" w:hAnsi="Times New Roman"/>
          <w:szCs w:val="24"/>
        </w:rPr>
        <w:t>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71F4">
        <w:rPr>
          <w:rFonts w:ascii="Times New Roman" w:hAnsi="Times New Roman"/>
          <w:sz w:val="24"/>
          <w:szCs w:val="24"/>
        </w:rPr>
        <w:t>18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B6" w:rsidRDefault="00933DB6">
      <w:r>
        <w:separator/>
      </w:r>
    </w:p>
  </w:endnote>
  <w:endnote w:type="continuationSeparator" w:id="0">
    <w:p w:rsidR="00933DB6" w:rsidRDefault="009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B6" w:rsidRDefault="00933DB6">
      <w:r>
        <w:separator/>
      </w:r>
    </w:p>
  </w:footnote>
  <w:footnote w:type="continuationSeparator" w:id="0">
    <w:p w:rsidR="00933DB6" w:rsidRDefault="0093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2022-10-18T22:29:00Z</dcterms:created>
  <dcterms:modified xsi:type="dcterms:W3CDTF">2022-10-18T22:29:00Z</dcterms:modified>
</cp:coreProperties>
</file>