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141A4" w:rsidRDefault="00C141A4" w:rsidP="00C141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TAPIA ROCHA SILVIA</w:t>
      </w:r>
    </w:p>
    <w:p w:rsidR="00C141A4" w:rsidRDefault="00C141A4" w:rsidP="00C141A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41A4" w:rsidRDefault="00C141A4" w:rsidP="00C141A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41A4" w:rsidRDefault="00C141A4" w:rsidP="00C141A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141A4" w:rsidP="00C141A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97C7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5668 </w:t>
      </w:r>
      <w:r>
        <w:rPr>
          <w:rFonts w:ascii="Times New Roman" w:hAnsi="Times New Roman"/>
          <w:szCs w:val="24"/>
        </w:rPr>
        <w:t xml:space="preserve">con el giro:  </w:t>
      </w:r>
      <w:r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97C75" w:rsidRPr="00197C75">
        <w:rPr>
          <w:rFonts w:ascii="Times New Roman" w:hAnsi="Times New Roman"/>
          <w:b/>
          <w:szCs w:val="24"/>
        </w:rPr>
        <w:t>persona física</w:t>
      </w:r>
      <w:r w:rsidR="00197C7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97C75" w:rsidRPr="00197C75">
        <w:rPr>
          <w:rFonts w:ascii="Times New Roman" w:hAnsi="Times New Roman"/>
          <w:b/>
          <w:szCs w:val="24"/>
        </w:rPr>
        <w:t>persona física</w:t>
      </w:r>
      <w:r w:rsidR="00197C75" w:rsidRPr="00E4199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6D26">
        <w:rPr>
          <w:rFonts w:ascii="Times New Roman" w:hAnsi="Times New Roman"/>
          <w:sz w:val="24"/>
          <w:szCs w:val="24"/>
        </w:rPr>
        <w:t>21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B4" w:rsidRDefault="00EB0CB4">
      <w:r>
        <w:separator/>
      </w:r>
    </w:p>
  </w:endnote>
  <w:endnote w:type="continuationSeparator" w:id="0">
    <w:p w:rsidR="00EB0CB4" w:rsidRDefault="00EB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B4" w:rsidRDefault="00EB0CB4">
      <w:r>
        <w:separator/>
      </w:r>
    </w:p>
  </w:footnote>
  <w:footnote w:type="continuationSeparator" w:id="0">
    <w:p w:rsidR="00EB0CB4" w:rsidRDefault="00EB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75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1A4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0CB4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2022-02-21T19:12:00Z</dcterms:created>
  <dcterms:modified xsi:type="dcterms:W3CDTF">2022-02-21T19:13:00Z</dcterms:modified>
</cp:coreProperties>
</file>