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C91E61" w:rsidRDefault="00C91E61" w:rsidP="00C91E6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ASGAR Y ASOCIADOS, S.A. DE C.V.</w:t>
      </w:r>
    </w:p>
    <w:p w:rsidR="00C91E61" w:rsidRDefault="00C91E61" w:rsidP="00C91E6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91E61" w:rsidRDefault="00C91E61" w:rsidP="00C91E6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91E61" w:rsidRDefault="00C91E61" w:rsidP="00C91E61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C91E61" w:rsidP="00C91E6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5704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Alimentación</w:t>
      </w:r>
      <w:bookmarkStart w:id="0" w:name="_GoBack"/>
      <w:bookmarkEnd w:id="0"/>
      <w:r w:rsidR="005104C5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04992">
        <w:rPr>
          <w:rFonts w:ascii="Times New Roman" w:hAnsi="Times New Roman"/>
          <w:b/>
          <w:szCs w:val="24"/>
        </w:rPr>
        <w:t>persona moral</w:t>
      </w:r>
      <w:r w:rsidR="002049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04992">
        <w:rPr>
          <w:rFonts w:ascii="Times New Roman" w:hAnsi="Times New Roman"/>
          <w:b/>
          <w:szCs w:val="24"/>
        </w:rPr>
        <w:t>persona moral</w:t>
      </w:r>
      <w:r w:rsidR="0020499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A53A6">
        <w:rPr>
          <w:rFonts w:ascii="Times New Roman" w:hAnsi="Times New Roman"/>
          <w:sz w:val="24"/>
          <w:szCs w:val="24"/>
        </w:rPr>
        <w:t>15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EA" w:rsidRDefault="00264EEA">
      <w:r>
        <w:separator/>
      </w:r>
    </w:p>
  </w:endnote>
  <w:endnote w:type="continuationSeparator" w:id="0">
    <w:p w:rsidR="00264EEA" w:rsidRDefault="0026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EA" w:rsidRDefault="00264EEA">
      <w:r>
        <w:separator/>
      </w:r>
    </w:p>
  </w:footnote>
  <w:footnote w:type="continuationSeparator" w:id="0">
    <w:p w:rsidR="00264EEA" w:rsidRDefault="0026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09F7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000C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2AF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30F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99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EEA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6A7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04C5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B9A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210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5C8E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C90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B706C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8672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5E4A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667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81E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781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1D1B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1E61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3A6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53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6CB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2022-12-13T14:37:00Z</cp:lastPrinted>
  <dcterms:created xsi:type="dcterms:W3CDTF">2022-12-15T23:01:00Z</dcterms:created>
  <dcterms:modified xsi:type="dcterms:W3CDTF">2022-12-15T23:01:00Z</dcterms:modified>
</cp:coreProperties>
</file>