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BC23A8" w:rsidRDefault="00BC23A8" w:rsidP="00BC23A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LERMA LOPEZ MIGUEL ANGEL    </w:t>
      </w:r>
    </w:p>
    <w:p w:rsidR="00BC23A8" w:rsidRDefault="00BC23A8" w:rsidP="00BC23A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BC23A8" w:rsidRDefault="00BC23A8" w:rsidP="00BC23A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C23A8" w:rsidRDefault="00BC23A8" w:rsidP="00BC23A8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BC23A8" w:rsidP="00BC23A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B15D8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5723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EQUIPO E INSTRUMENTAL MEDICO Y DE LABORATORIO</w:t>
      </w:r>
      <w:r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</w:t>
      </w:r>
      <w:bookmarkStart w:id="0" w:name="_GoBack"/>
      <w:bookmarkEnd w:id="0"/>
      <w:r w:rsidR="001D5F2C" w:rsidRPr="004D54CC">
        <w:rPr>
          <w:rFonts w:ascii="Times New Roman" w:hAnsi="Times New Roman"/>
          <w:szCs w:val="24"/>
        </w:rPr>
        <w:t>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B15D8" w:rsidRPr="001B15D8">
        <w:rPr>
          <w:rFonts w:ascii="Times New Roman" w:hAnsi="Times New Roman"/>
          <w:b/>
          <w:szCs w:val="24"/>
        </w:rPr>
        <w:t>persona física</w:t>
      </w:r>
      <w:r w:rsidR="001B15D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3295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B15D8" w:rsidRPr="001B15D8">
        <w:rPr>
          <w:rFonts w:ascii="Times New Roman" w:hAnsi="Times New Roman"/>
          <w:b/>
          <w:szCs w:val="24"/>
        </w:rPr>
        <w:t>persona física</w:t>
      </w:r>
      <w:r w:rsidR="001B15D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76A08">
        <w:rPr>
          <w:rFonts w:ascii="Times New Roman" w:hAnsi="Times New Roman"/>
          <w:sz w:val="24"/>
          <w:szCs w:val="24"/>
        </w:rPr>
        <w:t>03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B3295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B32957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B6A" w:rsidRDefault="00814B6A">
      <w:r>
        <w:separator/>
      </w:r>
    </w:p>
  </w:endnote>
  <w:endnote w:type="continuationSeparator" w:id="0">
    <w:p w:rsidR="00814B6A" w:rsidRDefault="0081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B6A" w:rsidRDefault="00814B6A">
      <w:r>
        <w:separator/>
      </w:r>
    </w:p>
  </w:footnote>
  <w:footnote w:type="continuationSeparator" w:id="0">
    <w:p w:rsidR="00814B6A" w:rsidRDefault="00814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15D8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0E29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499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5A88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76A08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027B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95A7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01D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254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4B6A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4FE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0D48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0B56"/>
    <w:rsid w:val="00B31477"/>
    <w:rsid w:val="00B31D6D"/>
    <w:rsid w:val="00B32957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23A8"/>
    <w:rsid w:val="00BC2F7B"/>
    <w:rsid w:val="00BC3716"/>
    <w:rsid w:val="00BC39C6"/>
    <w:rsid w:val="00BC3B30"/>
    <w:rsid w:val="00BC4107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410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4C4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2021-12-17T23:34:00Z</cp:lastPrinted>
  <dcterms:created xsi:type="dcterms:W3CDTF">2022-02-03T22:57:00Z</dcterms:created>
  <dcterms:modified xsi:type="dcterms:W3CDTF">2022-02-03T22:58:00Z</dcterms:modified>
</cp:coreProperties>
</file>