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60715E" w:rsidRDefault="0060715E" w:rsidP="005200DB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B32FD" w:rsidRDefault="009B32FD" w:rsidP="009B32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REYNA GONZALEZ MARIA DEL CARMEN</w:t>
      </w:r>
    </w:p>
    <w:p w:rsidR="009B32FD" w:rsidRDefault="009B32FD" w:rsidP="009B32F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B32FD" w:rsidRDefault="009B32FD" w:rsidP="009B32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9B32FD" w:rsidRDefault="009B32FD" w:rsidP="009B32F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B32FD" w:rsidP="009B32F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B32F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5781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Arrendamiento</w:t>
      </w:r>
      <w:r w:rsidR="0060715E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0715E" w:rsidRPr="005200DB">
        <w:rPr>
          <w:rFonts w:ascii="Times New Roman" w:hAnsi="Times New Roman"/>
          <w:b/>
          <w:szCs w:val="24"/>
        </w:rPr>
        <w:t xml:space="preserve">persona </w:t>
      </w:r>
      <w:r w:rsidR="0060715E">
        <w:rPr>
          <w:rFonts w:ascii="Times New Roman" w:hAnsi="Times New Roman"/>
          <w:b/>
          <w:szCs w:val="24"/>
        </w:rPr>
        <w:t>física</w:t>
      </w:r>
      <w:r w:rsidR="0060715E" w:rsidRPr="005200D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0715E" w:rsidRPr="005200DB">
        <w:rPr>
          <w:rFonts w:ascii="Times New Roman" w:hAnsi="Times New Roman"/>
          <w:b/>
          <w:szCs w:val="24"/>
        </w:rPr>
        <w:t xml:space="preserve">persona </w:t>
      </w:r>
      <w:r w:rsidR="0060715E">
        <w:rPr>
          <w:rFonts w:ascii="Times New Roman" w:hAnsi="Times New Roman"/>
          <w:b/>
          <w:szCs w:val="24"/>
        </w:rPr>
        <w:t>física</w:t>
      </w:r>
      <w:r w:rsidR="0060715E" w:rsidRPr="005200D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DB" w:rsidRDefault="00FA47DB">
      <w:r>
        <w:separator/>
      </w:r>
    </w:p>
  </w:endnote>
  <w:endnote w:type="continuationSeparator" w:id="0">
    <w:p w:rsidR="00FA47DB" w:rsidRDefault="00FA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DB" w:rsidRDefault="00FA47DB">
      <w:r>
        <w:separator/>
      </w:r>
    </w:p>
  </w:footnote>
  <w:footnote w:type="continuationSeparator" w:id="0">
    <w:p w:rsidR="00FA47DB" w:rsidRDefault="00FA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0715E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00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2F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033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D759C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7DB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A1530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2022-05-17T18:24:00Z</dcterms:created>
  <dcterms:modified xsi:type="dcterms:W3CDTF">2022-05-17T18:24:00Z</dcterms:modified>
</cp:coreProperties>
</file>