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82BB0" w:rsidRDefault="00182BB0" w:rsidP="00182BB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PEREZ GARZA GERARDO JAVIER</w:t>
      </w:r>
    </w:p>
    <w:p w:rsidR="00182BB0" w:rsidRDefault="00182BB0" w:rsidP="00182BB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82BB0" w:rsidRDefault="00182BB0" w:rsidP="00182BB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82BB0" w:rsidRDefault="00182BB0" w:rsidP="00182BB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82BB0" w:rsidP="00182BB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82BB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5782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 de Alimentos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A389B" w:rsidRPr="006A389B">
        <w:rPr>
          <w:rFonts w:ascii="Times New Roman" w:hAnsi="Times New Roman"/>
          <w:b/>
          <w:szCs w:val="24"/>
        </w:rPr>
        <w:t>persona física</w:t>
      </w:r>
      <w:r w:rsidR="006A389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A389B" w:rsidRPr="006A389B">
        <w:rPr>
          <w:rFonts w:ascii="Times New Roman" w:hAnsi="Times New Roman"/>
          <w:b/>
          <w:szCs w:val="24"/>
        </w:rPr>
        <w:t>persona física</w:t>
      </w:r>
      <w:r w:rsidR="006A389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95AD8">
        <w:rPr>
          <w:rFonts w:ascii="Times New Roman" w:hAnsi="Times New Roman"/>
          <w:sz w:val="24"/>
          <w:szCs w:val="24"/>
        </w:rPr>
        <w:t>06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03" w:rsidRDefault="00DD2703">
      <w:r>
        <w:separator/>
      </w:r>
    </w:p>
  </w:endnote>
  <w:endnote w:type="continuationSeparator" w:id="0">
    <w:p w:rsidR="00DD2703" w:rsidRDefault="00DD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03" w:rsidRDefault="00DD2703">
      <w:r>
        <w:separator/>
      </w:r>
    </w:p>
  </w:footnote>
  <w:footnote w:type="continuationSeparator" w:id="0">
    <w:p w:rsidR="00DD2703" w:rsidRDefault="00DD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EA65F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2022-09-06T22:58:00Z</dcterms:created>
  <dcterms:modified xsi:type="dcterms:W3CDTF">2022-09-06T22:58:00Z</dcterms:modified>
</cp:coreProperties>
</file>