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1E6502" w:rsidRDefault="001E6502" w:rsidP="001E65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SUPERMERCADOS INTERNACIONALES H E B, S.A. DE C.V.</w:t>
      </w:r>
    </w:p>
    <w:p w:rsidR="001E6502" w:rsidRDefault="001E6502" w:rsidP="001E650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6502" w:rsidRDefault="001E6502" w:rsidP="001E65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6502" w:rsidRDefault="001E6502" w:rsidP="001E650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1E6502" w:rsidP="001E65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Otros Servicios Comerciales</w:t>
      </w:r>
      <w:bookmarkStart w:id="0" w:name="_GoBack"/>
      <w:bookmarkEnd w:id="0"/>
      <w:r w:rsidR="00F7508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36" w:rsidRDefault="00405836">
      <w:r>
        <w:separator/>
      </w:r>
    </w:p>
  </w:endnote>
  <w:endnote w:type="continuationSeparator" w:id="0">
    <w:p w:rsidR="00405836" w:rsidRDefault="0040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36" w:rsidRDefault="00405836">
      <w:r>
        <w:separator/>
      </w:r>
    </w:p>
  </w:footnote>
  <w:footnote w:type="continuationSeparator" w:id="0">
    <w:p w:rsidR="00405836" w:rsidRDefault="0040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502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5836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2023-01-25T21:52:00Z</dcterms:created>
  <dcterms:modified xsi:type="dcterms:W3CDTF">2023-01-25T21:52:00Z</dcterms:modified>
</cp:coreProperties>
</file>