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071F4" w:rsidRDefault="009071F4" w:rsidP="009071F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LOPEZ LOPEZ ENCARNACION</w:t>
      </w:r>
    </w:p>
    <w:p w:rsidR="009071F4" w:rsidRDefault="009071F4" w:rsidP="009071F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071F4" w:rsidRDefault="009071F4" w:rsidP="009071F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071F4" w:rsidRDefault="009071F4" w:rsidP="009071F4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071F4" w:rsidP="009071F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071F4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5787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Alimentación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>persona física</w:t>
      </w:r>
      <w:r w:rsidR="009071F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>persona física</w:t>
      </w:r>
      <w:r w:rsidR="009071F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071F4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444" w:rsidRDefault="00E54444">
      <w:r>
        <w:separator/>
      </w:r>
    </w:p>
  </w:endnote>
  <w:endnote w:type="continuationSeparator" w:id="0">
    <w:p w:rsidR="00E54444" w:rsidRDefault="00E5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444" w:rsidRDefault="00E54444">
      <w:r>
        <w:separator/>
      </w:r>
    </w:p>
  </w:footnote>
  <w:footnote w:type="continuationSeparator" w:id="0">
    <w:p w:rsidR="00E54444" w:rsidRDefault="00E54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8BC7FF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2022-10-18T21:06:00Z</dcterms:created>
  <dcterms:modified xsi:type="dcterms:W3CDTF">2022-10-18T21:06:00Z</dcterms:modified>
</cp:coreProperties>
</file>