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E313EB" w:rsidRDefault="00E313EB" w:rsidP="00E313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QUIROGA RODRIGUEZ ILIANA RAQUEL</w:t>
      </w:r>
    </w:p>
    <w:p w:rsidR="00E313EB" w:rsidRDefault="00E313EB" w:rsidP="00E313E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13EB" w:rsidRDefault="00E313EB" w:rsidP="00E313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13EB" w:rsidRDefault="00E313EB" w:rsidP="00E313E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313EB" w:rsidP="00E313E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313E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5789 </w:t>
      </w:r>
      <w:r>
        <w:rPr>
          <w:rFonts w:ascii="Times New Roman" w:hAnsi="Times New Roman"/>
          <w:szCs w:val="24"/>
        </w:rPr>
        <w:t xml:space="preserve">con el giro:  </w:t>
      </w:r>
      <w:r w:rsidRPr="003223AF">
        <w:rPr>
          <w:rFonts w:ascii="Times New Roman" w:hAnsi="Times New Roman"/>
          <w:b/>
          <w:sz w:val="28"/>
          <w:szCs w:val="24"/>
        </w:rPr>
        <w:t>Servicios de Arrendamiento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13EB" w:rsidRPr="00E313EB">
        <w:rPr>
          <w:rFonts w:ascii="Times New Roman" w:hAnsi="Times New Roman"/>
          <w:b/>
          <w:szCs w:val="24"/>
        </w:rPr>
        <w:t>persona física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313EB" w:rsidRPr="00E313EB">
        <w:rPr>
          <w:rFonts w:ascii="Times New Roman" w:hAnsi="Times New Roman"/>
          <w:b/>
          <w:szCs w:val="24"/>
        </w:rPr>
        <w:t>persona física</w:t>
      </w:r>
      <w:r w:rsidR="007635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49" w:rsidRDefault="008C4449">
      <w:r>
        <w:separator/>
      </w:r>
    </w:p>
  </w:endnote>
  <w:endnote w:type="continuationSeparator" w:id="0">
    <w:p w:rsidR="008C4449" w:rsidRDefault="008C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49" w:rsidRDefault="008C4449">
      <w:r>
        <w:separator/>
      </w:r>
    </w:p>
  </w:footnote>
  <w:footnote w:type="continuationSeparator" w:id="0">
    <w:p w:rsidR="008C4449" w:rsidRDefault="008C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9CB3B2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2022-07-25T16:09:00Z</dcterms:created>
  <dcterms:modified xsi:type="dcterms:W3CDTF">2022-07-25T16:09:00Z</dcterms:modified>
</cp:coreProperties>
</file>