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25D9F" w:rsidRDefault="00E25D9F" w:rsidP="00E25D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CARRIZALES GONZALEZ CONCEPCION </w:t>
      </w:r>
    </w:p>
    <w:p w:rsidR="00E25D9F" w:rsidRDefault="00E25D9F" w:rsidP="00E25D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25D9F" w:rsidRDefault="00E25D9F" w:rsidP="00E25D9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25D9F" w:rsidRDefault="00E25D9F" w:rsidP="00E25D9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25D9F" w:rsidP="00E25D9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25D9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5798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COMUNICACIÓN SOCIAL Y PUBLICIDAD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5D9F" w:rsidRPr="00E25D9F">
        <w:rPr>
          <w:rFonts w:ascii="Times New Roman" w:hAnsi="Times New Roman"/>
          <w:b/>
          <w:szCs w:val="24"/>
        </w:rPr>
        <w:t>persona física</w:t>
      </w:r>
      <w:r w:rsidR="00E25D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5D9F" w:rsidRPr="00E25D9F">
        <w:rPr>
          <w:rFonts w:ascii="Times New Roman" w:hAnsi="Times New Roman"/>
          <w:b/>
          <w:szCs w:val="24"/>
        </w:rPr>
        <w:t>persona física</w:t>
      </w:r>
      <w:r w:rsidR="00E25D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25D9F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6B" w:rsidRDefault="00F1646B">
      <w:r>
        <w:separator/>
      </w:r>
    </w:p>
  </w:endnote>
  <w:endnote w:type="continuationSeparator" w:id="0">
    <w:p w:rsidR="00F1646B" w:rsidRDefault="00F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6B" w:rsidRDefault="00F1646B">
      <w:r>
        <w:separator/>
      </w:r>
    </w:p>
  </w:footnote>
  <w:footnote w:type="continuationSeparator" w:id="0">
    <w:p w:rsidR="00F1646B" w:rsidRDefault="00F1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5D9F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46B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B00D0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2022-03-14T15:30:00Z</dcterms:created>
  <dcterms:modified xsi:type="dcterms:W3CDTF">2022-03-14T15:30:00Z</dcterms:modified>
</cp:coreProperties>
</file>