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F7C54" w:rsidRDefault="005F7C54" w:rsidP="005F7C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IDENTIDAD FINANCIERA DE NEGOCIOS E INTEGRACION DE RECURSOS HUMANOS, S.A. DE C.V.</w:t>
      </w:r>
    </w:p>
    <w:p w:rsidR="005F7C54" w:rsidRDefault="005F7C54" w:rsidP="005F7C5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F7C54" w:rsidRDefault="005F7C54" w:rsidP="005F7C5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F7C54" w:rsidP="005F7C5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24"/>
        </w:rPr>
        <w:t>5805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Consultoría Administrativa</w:t>
      </w:r>
      <w:bookmarkStart w:id="0" w:name="_GoBack"/>
      <w:bookmarkEnd w:id="0"/>
      <w:r w:rsidR="009C528E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B2" w:rsidRDefault="00CB17B2">
      <w:r>
        <w:separator/>
      </w:r>
    </w:p>
  </w:endnote>
  <w:endnote w:type="continuationSeparator" w:id="0">
    <w:p w:rsidR="00CB17B2" w:rsidRDefault="00CB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B2" w:rsidRDefault="00CB17B2">
      <w:r>
        <w:separator/>
      </w:r>
    </w:p>
  </w:footnote>
  <w:footnote w:type="continuationSeparator" w:id="0">
    <w:p w:rsidR="00CB17B2" w:rsidRDefault="00CB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C54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0AE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528E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7B2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2022-08-12T17:40:00Z</dcterms:created>
  <dcterms:modified xsi:type="dcterms:W3CDTF">2022-08-12T17:40:00Z</dcterms:modified>
</cp:coreProperties>
</file>