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76BAF" w:rsidRDefault="00676BAF" w:rsidP="00676BA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MIRELES BUENO LUIS DAVID</w:t>
      </w:r>
    </w:p>
    <w:p w:rsidR="00676BAF" w:rsidRDefault="00676BAF" w:rsidP="00676BA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6BAF" w:rsidRDefault="00676BAF" w:rsidP="00676BA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6BAF" w:rsidRDefault="00676BAF" w:rsidP="00676BA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76BAF" w:rsidP="00676BA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8748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5810 </w:t>
      </w:r>
      <w:r>
        <w:rPr>
          <w:rFonts w:ascii="Times New Roman" w:hAnsi="Times New Roman"/>
          <w:szCs w:val="24"/>
        </w:rPr>
        <w:t xml:space="preserve">con el giro:  </w:t>
      </w:r>
      <w:r w:rsidRPr="00086FB2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086FB2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086FB2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 </w:t>
      </w:r>
      <w:r w:rsidR="00326A2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7488" w:rsidRPr="00C87488">
        <w:rPr>
          <w:rFonts w:ascii="Times New Roman" w:hAnsi="Times New Roman"/>
          <w:b/>
          <w:szCs w:val="24"/>
        </w:rPr>
        <w:t>persona física</w:t>
      </w:r>
      <w:r w:rsidR="00C8748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87488" w:rsidRPr="00C87488">
        <w:rPr>
          <w:rFonts w:ascii="Times New Roman" w:hAnsi="Times New Roman"/>
          <w:b/>
          <w:szCs w:val="24"/>
        </w:rPr>
        <w:t>persona física</w:t>
      </w:r>
      <w:r w:rsidR="00C8748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C8748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48" w:rsidRDefault="007B7848">
      <w:r>
        <w:separator/>
      </w:r>
    </w:p>
  </w:endnote>
  <w:endnote w:type="continuationSeparator" w:id="0">
    <w:p w:rsidR="007B7848" w:rsidRDefault="007B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48" w:rsidRDefault="007B7848">
      <w:r>
        <w:separator/>
      </w:r>
    </w:p>
  </w:footnote>
  <w:footnote w:type="continuationSeparator" w:id="0">
    <w:p w:rsidR="007B7848" w:rsidRDefault="007B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6BAF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B7848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87488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559D2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2022-01-19T16:47:00Z</dcterms:created>
  <dcterms:modified xsi:type="dcterms:W3CDTF">2022-01-19T16:47:00Z</dcterms:modified>
</cp:coreProperties>
</file>