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E0857" w:rsidRDefault="002E0857" w:rsidP="002E08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ZACARIAS RINCON EVERARDO</w:t>
      </w:r>
    </w:p>
    <w:p w:rsidR="002E0857" w:rsidRDefault="002E0857" w:rsidP="002E08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0857" w:rsidRDefault="002E0857" w:rsidP="002E08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2E0857" w:rsidRDefault="002E0857" w:rsidP="002E085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E0857" w:rsidP="002E08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E085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>persona física</w:t>
      </w:r>
      <w:r w:rsidR="009071F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>persona física</w:t>
      </w:r>
      <w:r w:rsidR="009071F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88" w:rsidRDefault="004A1688">
      <w:r>
        <w:separator/>
      </w:r>
    </w:p>
  </w:endnote>
  <w:endnote w:type="continuationSeparator" w:id="0">
    <w:p w:rsidR="004A1688" w:rsidRDefault="004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88" w:rsidRDefault="004A1688">
      <w:r>
        <w:separator/>
      </w:r>
    </w:p>
  </w:footnote>
  <w:footnote w:type="continuationSeparator" w:id="0">
    <w:p w:rsidR="004A1688" w:rsidRDefault="004A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BA548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2022-10-18T21:20:00Z</dcterms:created>
  <dcterms:modified xsi:type="dcterms:W3CDTF">2022-10-18T21:20:00Z</dcterms:modified>
</cp:coreProperties>
</file>