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12141" w:rsidRDefault="00012141" w:rsidP="0001214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ACPA SISTEMAS, S.A. DE C.V.</w:t>
      </w:r>
    </w:p>
    <w:p w:rsidR="00012141" w:rsidRDefault="00012141" w:rsidP="0001214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12141" w:rsidRDefault="00012141" w:rsidP="0001214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12141" w:rsidRDefault="00012141" w:rsidP="0001214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12141" w:rsidP="0001214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5821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bookmarkStart w:id="0" w:name="_GoBack"/>
      <w:bookmarkEnd w:id="0"/>
      <w:r w:rsidR="00A459EC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EA" w:rsidRDefault="006648EA">
      <w:r>
        <w:separator/>
      </w:r>
    </w:p>
  </w:endnote>
  <w:endnote w:type="continuationSeparator" w:id="0">
    <w:p w:rsidR="006648EA" w:rsidRDefault="0066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EA" w:rsidRDefault="006648EA">
      <w:r>
        <w:separator/>
      </w:r>
    </w:p>
  </w:footnote>
  <w:footnote w:type="continuationSeparator" w:id="0">
    <w:p w:rsidR="006648EA" w:rsidRDefault="0066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8EA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2022-07-18T21:40:00Z</dcterms:created>
  <dcterms:modified xsi:type="dcterms:W3CDTF">2022-07-18T21:40:00Z</dcterms:modified>
</cp:coreProperties>
</file>