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426C2" w:rsidRDefault="006426C2" w:rsidP="006426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INDUSTRIAL LUCKLAEND, S.A. DE C.V.</w:t>
      </w:r>
    </w:p>
    <w:p w:rsidR="006426C2" w:rsidRDefault="006426C2" w:rsidP="006426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26C2" w:rsidRDefault="006426C2" w:rsidP="006426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26C2" w:rsidRDefault="006426C2" w:rsidP="006426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426C2" w:rsidP="006426C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26C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5822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</w:t>
      </w:r>
      <w:r>
        <w:rPr>
          <w:rFonts w:ascii="Times New Roman" w:hAnsi="Times New Roman"/>
          <w:b/>
          <w:sz w:val="28"/>
          <w:szCs w:val="28"/>
        </w:rPr>
        <w:t xml:space="preserve">e Instalaciones y Mantenimiento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87" w:rsidRDefault="00903887">
      <w:r>
        <w:separator/>
      </w:r>
    </w:p>
  </w:endnote>
  <w:endnote w:type="continuationSeparator" w:id="0">
    <w:p w:rsidR="00903887" w:rsidRDefault="0090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87" w:rsidRDefault="00903887">
      <w:r>
        <w:separator/>
      </w:r>
    </w:p>
  </w:footnote>
  <w:footnote w:type="continuationSeparator" w:id="0">
    <w:p w:rsidR="00903887" w:rsidRDefault="0090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1BA4E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2022-03-29T23:01:00Z</dcterms:created>
  <dcterms:modified xsi:type="dcterms:W3CDTF">2022-03-29T23:01:00Z</dcterms:modified>
</cp:coreProperties>
</file>