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F791C" w:rsidRDefault="008F791C" w:rsidP="008F791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ALEJANDRO RIVERA JORGE EDUARDO</w:t>
      </w:r>
    </w:p>
    <w:p w:rsidR="008F791C" w:rsidRDefault="008F791C" w:rsidP="008F791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F791C" w:rsidRDefault="008F791C" w:rsidP="008F791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F791C" w:rsidRDefault="008F791C" w:rsidP="008F791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F791C" w:rsidP="008F791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F791C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5863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2A5D24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F791C" w:rsidRPr="008F791C">
        <w:rPr>
          <w:rFonts w:ascii="Times New Roman" w:hAnsi="Times New Roman"/>
          <w:b/>
          <w:szCs w:val="24"/>
        </w:rPr>
        <w:t>persona física</w:t>
      </w:r>
      <w:r w:rsidR="008F791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F791C" w:rsidRPr="008F791C">
        <w:rPr>
          <w:rFonts w:ascii="Times New Roman" w:hAnsi="Times New Roman"/>
          <w:b/>
          <w:szCs w:val="24"/>
        </w:rPr>
        <w:t>persona física</w:t>
      </w:r>
      <w:r w:rsidR="008F791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A5D24">
        <w:rPr>
          <w:rFonts w:ascii="Times New Roman" w:hAnsi="Times New Roman"/>
          <w:sz w:val="24"/>
          <w:szCs w:val="24"/>
        </w:rPr>
        <w:t>15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50" w:rsidRDefault="00EF7150">
      <w:r>
        <w:separator/>
      </w:r>
    </w:p>
  </w:endnote>
  <w:endnote w:type="continuationSeparator" w:id="0">
    <w:p w:rsidR="00EF7150" w:rsidRDefault="00EF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50" w:rsidRDefault="00EF7150">
      <w:r>
        <w:separator/>
      </w:r>
    </w:p>
  </w:footnote>
  <w:footnote w:type="continuationSeparator" w:id="0">
    <w:p w:rsidR="00EF7150" w:rsidRDefault="00EF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91C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150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2022-08-15T14:05:00Z</dcterms:created>
  <dcterms:modified xsi:type="dcterms:W3CDTF">2022-08-15T14:05:00Z</dcterms:modified>
</cp:coreProperties>
</file>