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36EC2" w:rsidRDefault="00836EC2" w:rsidP="00836EC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CLINICA MEDICA ALLENDE NL, S.A. DE C.V.    </w:t>
      </w:r>
    </w:p>
    <w:p w:rsidR="00836EC2" w:rsidRDefault="00836EC2" w:rsidP="00836EC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36EC2" w:rsidRDefault="00836EC2" w:rsidP="00836EC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36EC2" w:rsidRDefault="00836EC2" w:rsidP="00836EC2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836EC2" w:rsidP="00836EC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836EC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5932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Servicios de Salud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53BB">
        <w:rPr>
          <w:rFonts w:ascii="Times New Roman" w:hAnsi="Times New Roman"/>
          <w:sz w:val="24"/>
          <w:szCs w:val="24"/>
        </w:rPr>
        <w:t>06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B2" w:rsidRDefault="001F11B2">
      <w:r>
        <w:separator/>
      </w:r>
    </w:p>
  </w:endnote>
  <w:endnote w:type="continuationSeparator" w:id="0">
    <w:p w:rsidR="001F11B2" w:rsidRDefault="001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B2" w:rsidRDefault="001F11B2">
      <w:r>
        <w:separator/>
      </w:r>
    </w:p>
  </w:footnote>
  <w:footnote w:type="continuationSeparator" w:id="0">
    <w:p w:rsidR="001F11B2" w:rsidRDefault="001F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0C949C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2022-12-06T19:43:00Z</dcterms:created>
  <dcterms:modified xsi:type="dcterms:W3CDTF">2022-12-06T19:43:00Z</dcterms:modified>
</cp:coreProperties>
</file>