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E32DD6" w:rsidRDefault="00E32DD6" w:rsidP="00C71E1F">
      <w:pPr>
        <w:jc w:val="both"/>
        <w:rPr>
          <w:rFonts w:ascii="Times New Roman" w:hAnsi="Times New Roman"/>
          <w:b/>
          <w:szCs w:val="24"/>
        </w:rPr>
      </w:pPr>
    </w:p>
    <w:p w:rsidR="00FA618E" w:rsidRDefault="00FA618E" w:rsidP="00FA618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AGRONEGOCIOS DE MONTERREY, S.A. DE C.V.</w:t>
      </w:r>
    </w:p>
    <w:p w:rsidR="00FA618E" w:rsidRDefault="00FA618E" w:rsidP="00FA618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A618E" w:rsidRDefault="00FA618E" w:rsidP="00FA618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A618E" w:rsidRDefault="00FA618E" w:rsidP="00FA618E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FA618E" w:rsidP="00FA618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5971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 Médico, Accesorios y Suministros</w:t>
      </w:r>
      <w:bookmarkStart w:id="0" w:name="_GoBack"/>
      <w:bookmarkEnd w:id="0"/>
      <w:r w:rsidR="00E32DD6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0789B">
        <w:rPr>
          <w:rFonts w:ascii="Times New Roman" w:hAnsi="Times New Roman"/>
          <w:b/>
          <w:szCs w:val="24"/>
        </w:rPr>
        <w:t xml:space="preserve">persona </w:t>
      </w:r>
      <w:r w:rsidR="009101AD">
        <w:rPr>
          <w:rFonts w:ascii="Times New Roman" w:hAnsi="Times New Roman"/>
          <w:b/>
          <w:szCs w:val="24"/>
        </w:rPr>
        <w:t>moral</w:t>
      </w:r>
      <w:r w:rsidR="009101A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0789B">
        <w:rPr>
          <w:rFonts w:ascii="Times New Roman" w:hAnsi="Times New Roman"/>
          <w:b/>
          <w:szCs w:val="24"/>
        </w:rPr>
        <w:t xml:space="preserve">persona </w:t>
      </w:r>
      <w:r w:rsidR="009101AD">
        <w:rPr>
          <w:rFonts w:ascii="Times New Roman" w:hAnsi="Times New Roman"/>
          <w:b/>
          <w:szCs w:val="24"/>
        </w:rPr>
        <w:t>moral</w:t>
      </w:r>
      <w:r w:rsidR="009101A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32DD6">
        <w:rPr>
          <w:rFonts w:ascii="Times New Roman" w:hAnsi="Times New Roman"/>
          <w:sz w:val="24"/>
          <w:szCs w:val="24"/>
        </w:rPr>
        <w:t>13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EE6" w:rsidRDefault="00A32EE6">
      <w:r>
        <w:separator/>
      </w:r>
    </w:p>
  </w:endnote>
  <w:endnote w:type="continuationSeparator" w:id="0">
    <w:p w:rsidR="00A32EE6" w:rsidRDefault="00A3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EE6" w:rsidRDefault="00A32EE6">
      <w:r>
        <w:separator/>
      </w:r>
    </w:p>
  </w:footnote>
  <w:footnote w:type="continuationSeparator" w:id="0">
    <w:p w:rsidR="00A32EE6" w:rsidRDefault="00A32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2023-02-13T15:55:00Z</dcterms:created>
  <dcterms:modified xsi:type="dcterms:W3CDTF">2023-02-13T15:55:00Z</dcterms:modified>
</cp:coreProperties>
</file>