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875E6" w:rsidRDefault="00D875E6" w:rsidP="00D875E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MEDINA RODRIGUEZ GUILLERMO ISAIAS</w:t>
      </w:r>
    </w:p>
    <w:p w:rsidR="00D875E6" w:rsidRDefault="00D875E6" w:rsidP="00D875E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875E6" w:rsidRDefault="00D875E6" w:rsidP="00D875E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875E6" w:rsidRDefault="00D875E6" w:rsidP="00D875E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875E6" w:rsidP="00D875E6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875E6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5993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D6301D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875E6" w:rsidRPr="00D875E6">
        <w:rPr>
          <w:rFonts w:ascii="Times New Roman" w:hAnsi="Times New Roman"/>
          <w:b/>
          <w:szCs w:val="24"/>
        </w:rPr>
        <w:t>persona física</w:t>
      </w:r>
      <w:r w:rsidR="00D875E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875E6" w:rsidRPr="00D875E6">
        <w:rPr>
          <w:rFonts w:ascii="Times New Roman" w:hAnsi="Times New Roman"/>
          <w:b/>
          <w:szCs w:val="24"/>
        </w:rPr>
        <w:t>persona física</w:t>
      </w:r>
      <w:r w:rsidR="00D875E6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97580">
        <w:rPr>
          <w:rFonts w:ascii="Times New Roman" w:hAnsi="Times New Roman"/>
          <w:sz w:val="24"/>
          <w:szCs w:val="24"/>
        </w:rPr>
        <w:t>25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0D" w:rsidRDefault="00E36F0D">
      <w:r>
        <w:separator/>
      </w:r>
    </w:p>
  </w:endnote>
  <w:endnote w:type="continuationSeparator" w:id="0">
    <w:p w:rsidR="00E36F0D" w:rsidRDefault="00E3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0D" w:rsidRDefault="00E36F0D">
      <w:r>
        <w:separator/>
      </w:r>
    </w:p>
  </w:footnote>
  <w:footnote w:type="continuationSeparator" w:id="0">
    <w:p w:rsidR="00E36F0D" w:rsidRDefault="00E3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1B8B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C7F95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192A"/>
    <w:rsid w:val="00402442"/>
    <w:rsid w:val="00402C10"/>
    <w:rsid w:val="0040347F"/>
    <w:rsid w:val="00403D92"/>
    <w:rsid w:val="0040418D"/>
    <w:rsid w:val="00404A9F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87E98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58F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874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301D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5E6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6F0D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2022-05-25T21:08:00Z</dcterms:created>
  <dcterms:modified xsi:type="dcterms:W3CDTF">2022-05-25T21:08:00Z</dcterms:modified>
</cp:coreProperties>
</file>