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74042" w:rsidRDefault="00A74042" w:rsidP="00A740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ENTER COMPUTADORAS, S.A.</w:t>
      </w:r>
    </w:p>
    <w:p w:rsidR="00A74042" w:rsidRDefault="00A74042" w:rsidP="00A7404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74042" w:rsidRDefault="00A74042" w:rsidP="00A7404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74042" w:rsidRDefault="00A74042" w:rsidP="00A7404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74042" w:rsidP="00A7404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6624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042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AE" w:rsidRDefault="007719AE">
      <w:r>
        <w:separator/>
      </w:r>
    </w:p>
  </w:endnote>
  <w:endnote w:type="continuationSeparator" w:id="0">
    <w:p w:rsidR="007719AE" w:rsidRDefault="0077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AE" w:rsidRDefault="007719AE">
      <w:r>
        <w:separator/>
      </w:r>
    </w:p>
  </w:footnote>
  <w:footnote w:type="continuationSeparator" w:id="0">
    <w:p w:rsidR="007719AE" w:rsidRDefault="0077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BA7D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2022-08-29T17:28:00Z</dcterms:created>
  <dcterms:modified xsi:type="dcterms:W3CDTF">2022-08-29T17:28:00Z</dcterms:modified>
</cp:coreProperties>
</file>