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6502D" w:rsidRDefault="00C6502D" w:rsidP="00C6502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ELEVADORES SITRAM, S.A. DE C.V.</w:t>
      </w:r>
    </w:p>
    <w:p w:rsidR="00C6502D" w:rsidRDefault="00C6502D" w:rsidP="00C6502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6502D" w:rsidRDefault="00C6502D" w:rsidP="00C6502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6502D" w:rsidRDefault="00C6502D" w:rsidP="00C6502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6502D" w:rsidP="00C6502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6502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6627 </w:t>
      </w:r>
      <w:r>
        <w:rPr>
          <w:rFonts w:ascii="Times New Roman" w:hAnsi="Times New Roman"/>
          <w:szCs w:val="24"/>
        </w:rPr>
        <w:t xml:space="preserve">con el giro:  </w:t>
      </w:r>
      <w:r w:rsidRPr="00FA67AC">
        <w:rPr>
          <w:rFonts w:ascii="Times New Roman" w:hAnsi="Times New Roman"/>
          <w:b/>
          <w:sz w:val="28"/>
          <w:szCs w:val="24"/>
        </w:rPr>
        <w:t>S</w:t>
      </w:r>
      <w:bookmarkStart w:id="0" w:name="_GoBack"/>
      <w:bookmarkEnd w:id="0"/>
      <w:r w:rsidRPr="00FA67AC">
        <w:rPr>
          <w:rFonts w:ascii="Times New Roman" w:hAnsi="Times New Roman"/>
          <w:b/>
          <w:sz w:val="28"/>
          <w:szCs w:val="24"/>
        </w:rPr>
        <w:t>ervic</w:t>
      </w:r>
      <w:r>
        <w:rPr>
          <w:rFonts w:ascii="Times New Roman" w:hAnsi="Times New Roman"/>
          <w:b/>
          <w:sz w:val="28"/>
          <w:szCs w:val="24"/>
        </w:rPr>
        <w:t xml:space="preserve">ios </w:t>
      </w:r>
      <w:r w:rsidRPr="00FA67AC">
        <w:rPr>
          <w:rFonts w:ascii="Times New Roman" w:hAnsi="Times New Roman"/>
          <w:b/>
          <w:sz w:val="28"/>
          <w:szCs w:val="24"/>
        </w:rPr>
        <w:t>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47420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0B" w:rsidRDefault="002F150B">
      <w:r>
        <w:separator/>
      </w:r>
    </w:p>
  </w:endnote>
  <w:endnote w:type="continuationSeparator" w:id="0">
    <w:p w:rsidR="002F150B" w:rsidRDefault="002F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0B" w:rsidRDefault="002F150B">
      <w:r>
        <w:separator/>
      </w:r>
    </w:p>
  </w:footnote>
  <w:footnote w:type="continuationSeparator" w:id="0">
    <w:p w:rsidR="002F150B" w:rsidRDefault="002F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43195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2022-04-07T19:03:00Z</dcterms:created>
  <dcterms:modified xsi:type="dcterms:W3CDTF">2022-04-07T19:03:00Z</dcterms:modified>
</cp:coreProperties>
</file>