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FC28C7" w:rsidRDefault="00FC28C7" w:rsidP="00FC28C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CONSORCIO INN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s-MX"/>
        </w:rPr>
        <w:t>OVADOR DE MEXICO, S.A. DE C.V.</w:t>
      </w:r>
    </w:p>
    <w:p w:rsidR="00FC28C7" w:rsidRDefault="00FC28C7" w:rsidP="00FC28C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C28C7" w:rsidRDefault="00FC28C7" w:rsidP="00FC28C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C28C7" w:rsidRDefault="00FC28C7" w:rsidP="00FC28C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FC28C7" w:rsidP="00FC28C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C28C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6789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Servicio de Limpieza</w:t>
      </w:r>
      <w:r>
        <w:rPr>
          <w:rFonts w:ascii="Times New Roman" w:hAnsi="Times New Roman"/>
          <w:b/>
          <w:szCs w:val="24"/>
        </w:rPr>
        <w:t xml:space="preserve"> 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5275A" w:rsidRPr="00B5275A">
        <w:rPr>
          <w:rFonts w:ascii="Times New Roman" w:hAnsi="Times New Roman"/>
          <w:b/>
          <w:szCs w:val="24"/>
        </w:rPr>
        <w:t>persona moral</w:t>
      </w:r>
      <w:r w:rsidR="00B5275A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5275A" w:rsidRPr="00B5275A">
        <w:rPr>
          <w:rFonts w:ascii="Times New Roman" w:hAnsi="Times New Roman"/>
          <w:b/>
          <w:szCs w:val="24"/>
        </w:rPr>
        <w:t>persona moral</w:t>
      </w:r>
      <w:r w:rsidR="00407A2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E3A02">
        <w:rPr>
          <w:rFonts w:ascii="Times New Roman" w:hAnsi="Times New Roman"/>
          <w:sz w:val="24"/>
          <w:szCs w:val="24"/>
        </w:rPr>
        <w:t>12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489" w:rsidRDefault="00363489">
      <w:r>
        <w:separator/>
      </w:r>
    </w:p>
  </w:endnote>
  <w:endnote w:type="continuationSeparator" w:id="0">
    <w:p w:rsidR="00363489" w:rsidRDefault="0036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489" w:rsidRDefault="00363489">
      <w:r>
        <w:separator/>
      </w:r>
    </w:p>
  </w:footnote>
  <w:footnote w:type="continuationSeparator" w:id="0">
    <w:p w:rsidR="00363489" w:rsidRDefault="00363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489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8C7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E2AD4E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2022-05-12T15:23:00Z</dcterms:created>
  <dcterms:modified xsi:type="dcterms:W3CDTF">2022-05-12T15:23:00Z</dcterms:modified>
</cp:coreProperties>
</file>