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54775" w:rsidRDefault="0025477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AB4762" w:rsidRDefault="00AB4762" w:rsidP="00AB476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DELTA RADIOCOMUNICACION, S.A. DE C.V. </w:t>
      </w:r>
    </w:p>
    <w:p w:rsidR="00AB4762" w:rsidRDefault="00AB4762" w:rsidP="00AB476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B4762" w:rsidRDefault="00AB4762" w:rsidP="00AB476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B4762" w:rsidRDefault="00AB4762" w:rsidP="00AB476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AB4762" w:rsidP="00AB4762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AB476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6806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Equipo y Aparatos de Comunicaciones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86AC9" w:rsidRPr="00C86AC9">
        <w:rPr>
          <w:rFonts w:ascii="Times New Roman" w:hAnsi="Times New Roman"/>
          <w:b/>
          <w:szCs w:val="24"/>
        </w:rPr>
        <w:t>persona moral</w:t>
      </w:r>
      <w:r w:rsidR="00C86AC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86AC9" w:rsidRPr="00C86AC9">
        <w:rPr>
          <w:rFonts w:ascii="Times New Roman" w:hAnsi="Times New Roman"/>
          <w:b/>
          <w:szCs w:val="24"/>
        </w:rPr>
        <w:t>persona moral</w:t>
      </w:r>
      <w:r w:rsidR="0025477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136A6">
        <w:rPr>
          <w:rFonts w:ascii="Times New Roman" w:hAnsi="Times New Roman"/>
          <w:sz w:val="24"/>
          <w:szCs w:val="24"/>
        </w:rPr>
        <w:t>07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E90" w:rsidRDefault="002A3E90">
      <w:r>
        <w:separator/>
      </w:r>
    </w:p>
  </w:endnote>
  <w:endnote w:type="continuationSeparator" w:id="0">
    <w:p w:rsidR="002A3E90" w:rsidRDefault="002A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E90" w:rsidRDefault="002A3E90">
      <w:r>
        <w:separator/>
      </w:r>
    </w:p>
  </w:footnote>
  <w:footnote w:type="continuationSeparator" w:id="0">
    <w:p w:rsidR="002A3E90" w:rsidRDefault="002A3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3E90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762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6E2C84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2022-07-07T22:11:00Z</dcterms:created>
  <dcterms:modified xsi:type="dcterms:W3CDTF">2022-07-07T22:11:00Z</dcterms:modified>
</cp:coreProperties>
</file>