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A62CA" w:rsidRDefault="00EA62CA" w:rsidP="00EA62C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HERNANDEZ TOVAR JOSE DE JESUS</w:t>
      </w:r>
    </w:p>
    <w:p w:rsidR="00EA62CA" w:rsidRDefault="00EA62CA" w:rsidP="00EA62C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A62CA" w:rsidRDefault="00EA62CA" w:rsidP="00EA62C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A62CA" w:rsidRDefault="00EA62CA" w:rsidP="00EA62CA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EA62CA" w:rsidP="00EA62C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6855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de Defensa, Orden Publico, Protección, Vigilancia y Seguridad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EA62CA">
        <w:rPr>
          <w:rFonts w:ascii="Times New Roman" w:hAnsi="Times New Roman"/>
          <w:b/>
          <w:szCs w:val="24"/>
        </w:rPr>
        <w:t>física</w:t>
      </w:r>
      <w:r w:rsidR="00EA62C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EA62CA">
        <w:rPr>
          <w:rFonts w:ascii="Times New Roman" w:hAnsi="Times New Roman"/>
          <w:b/>
          <w:szCs w:val="24"/>
        </w:rPr>
        <w:t>física</w:t>
      </w:r>
      <w:r w:rsidR="00EA62CA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74F63">
        <w:rPr>
          <w:rFonts w:ascii="Times New Roman" w:hAnsi="Times New Roman"/>
          <w:sz w:val="24"/>
          <w:szCs w:val="24"/>
        </w:rPr>
        <w:t>24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66" w:rsidRDefault="00400666">
      <w:r>
        <w:separator/>
      </w:r>
    </w:p>
  </w:endnote>
  <w:endnote w:type="continuationSeparator" w:id="0">
    <w:p w:rsidR="00400666" w:rsidRDefault="0040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66" w:rsidRDefault="00400666">
      <w:r>
        <w:separator/>
      </w:r>
    </w:p>
  </w:footnote>
  <w:footnote w:type="continuationSeparator" w:id="0">
    <w:p w:rsidR="00400666" w:rsidRDefault="0040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A7D92C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2022-10-24T17:53:00Z</dcterms:created>
  <dcterms:modified xsi:type="dcterms:W3CDTF">2022-10-24T17:53:00Z</dcterms:modified>
</cp:coreProperties>
</file>