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77964" w:rsidRDefault="00777964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CHELCARM, S.A. DE C.V. </w:t>
      </w:r>
    </w:p>
    <w:p w:rsidR="00777964" w:rsidRDefault="00777964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77964" w:rsidP="0077796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779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6875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774F" w:rsidRPr="0024774F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E86001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E86001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4774F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F6" w:rsidRDefault="000313F6">
      <w:r>
        <w:separator/>
      </w:r>
    </w:p>
  </w:endnote>
  <w:endnote w:type="continuationSeparator" w:id="0">
    <w:p w:rsidR="000313F6" w:rsidRDefault="000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F6" w:rsidRDefault="000313F6">
      <w:r>
        <w:separator/>
      </w:r>
    </w:p>
  </w:footnote>
  <w:footnote w:type="continuationSeparator" w:id="0">
    <w:p w:rsidR="000313F6" w:rsidRDefault="0003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7D1E6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2022-03-15T19:33:00Z</dcterms:created>
  <dcterms:modified xsi:type="dcterms:W3CDTF">2022-03-15T19:33:00Z</dcterms:modified>
</cp:coreProperties>
</file>