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4402C" w:rsidRDefault="00A4402C" w:rsidP="00A4402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LEAL GONZALEZ MARIA ELENA</w:t>
      </w:r>
    </w:p>
    <w:p w:rsidR="00A4402C" w:rsidRDefault="00A4402C" w:rsidP="00A4402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4402C" w:rsidRDefault="00A4402C" w:rsidP="00A4402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402C" w:rsidRDefault="00A4402C" w:rsidP="00A4402C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4402C" w:rsidP="00A4402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6922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Arrendamiento</w:t>
      </w:r>
      <w:r w:rsidR="00234C8D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0FC9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19" w:rsidRDefault="00D54D19">
      <w:r>
        <w:separator/>
      </w:r>
    </w:p>
  </w:endnote>
  <w:endnote w:type="continuationSeparator" w:id="0">
    <w:p w:rsidR="00D54D19" w:rsidRDefault="00D5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4188, exts.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19" w:rsidRDefault="00D54D19">
      <w:r>
        <w:separator/>
      </w:r>
    </w:p>
  </w:footnote>
  <w:footnote w:type="continuationSeparator" w:id="0">
    <w:p w:rsidR="00D54D19" w:rsidRDefault="00D5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14B7A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2022-10-10T22:28:00Z</cp:lastPrinted>
  <dcterms:created xsi:type="dcterms:W3CDTF">2022-10-11T15:56:00Z</dcterms:created>
  <dcterms:modified xsi:type="dcterms:W3CDTF">2022-10-11T16:54:00Z</dcterms:modified>
</cp:coreProperties>
</file>