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2024C" w:rsidRDefault="0032024C" w:rsidP="0032024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COMERCIALIZADORA DELSA, S.A. DE C.V. </w:t>
      </w:r>
    </w:p>
    <w:p w:rsidR="0032024C" w:rsidRDefault="0032024C" w:rsidP="0032024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2024C" w:rsidRDefault="0032024C" w:rsidP="0032024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024C" w:rsidRDefault="0032024C" w:rsidP="0032024C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2024C" w:rsidP="0032024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6933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de Limpieza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2024C">
        <w:rPr>
          <w:rFonts w:ascii="Times New Roman" w:hAnsi="Times New Roman"/>
          <w:sz w:val="24"/>
          <w:szCs w:val="24"/>
        </w:rPr>
        <w:t>04</w:t>
      </w:r>
      <w:bookmarkStart w:id="0" w:name="_GoBack"/>
      <w:bookmarkEnd w:id="0"/>
      <w:r w:rsidR="00C32F02">
        <w:rPr>
          <w:rFonts w:ascii="Times New Roman" w:hAnsi="Times New Roman"/>
          <w:sz w:val="24"/>
          <w:szCs w:val="24"/>
        </w:rPr>
        <w:t xml:space="preserve"> de octubre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C5" w:rsidRDefault="004B32C5">
      <w:r>
        <w:separator/>
      </w:r>
    </w:p>
  </w:endnote>
  <w:endnote w:type="continuationSeparator" w:id="0">
    <w:p w:rsidR="004B32C5" w:rsidRDefault="004B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C5" w:rsidRDefault="004B32C5">
      <w:r>
        <w:separator/>
      </w:r>
    </w:p>
  </w:footnote>
  <w:footnote w:type="continuationSeparator" w:id="0">
    <w:p w:rsidR="004B32C5" w:rsidRDefault="004B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B6865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2022-10-04T17:59:00Z</dcterms:created>
  <dcterms:modified xsi:type="dcterms:W3CDTF">2022-10-04T17:59:00Z</dcterms:modified>
</cp:coreProperties>
</file>