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A757C" w:rsidRDefault="006A757C" w:rsidP="006A757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DISEÑO CREATIVO DE MUEBLES PARA OFICINA, S.A. DE C.V.  </w:t>
      </w:r>
    </w:p>
    <w:p w:rsidR="006A757C" w:rsidRDefault="006A757C" w:rsidP="006A757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757C" w:rsidRDefault="006A757C" w:rsidP="006A757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757C" w:rsidRDefault="006A757C" w:rsidP="006A757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A757C" w:rsidP="006A757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757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6945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Muebles, Mobiliario y Decoración</w:t>
      </w:r>
      <w:r w:rsidR="00636EEF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A757C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2C" w:rsidRDefault="0084702C">
      <w:r>
        <w:separator/>
      </w:r>
    </w:p>
  </w:endnote>
  <w:endnote w:type="continuationSeparator" w:id="0">
    <w:p w:rsidR="0084702C" w:rsidRDefault="0084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2C" w:rsidRDefault="0084702C">
      <w:r>
        <w:separator/>
      </w:r>
    </w:p>
  </w:footnote>
  <w:footnote w:type="continuationSeparator" w:id="0">
    <w:p w:rsidR="0084702C" w:rsidRDefault="0084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740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2FAB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3C3B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6F50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50B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44D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A2E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6EEF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57C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02C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2813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4A3D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4A2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61A"/>
    <w:rsid w:val="00AB1CC6"/>
    <w:rsid w:val="00AB331B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72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502D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92D86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2022-04-08T20:41:00Z</cp:lastPrinted>
  <dcterms:created xsi:type="dcterms:W3CDTF">2022-04-26T15:56:00Z</dcterms:created>
  <dcterms:modified xsi:type="dcterms:W3CDTF">2022-04-26T15:56:00Z</dcterms:modified>
</cp:coreProperties>
</file>