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02E1B" w:rsidRDefault="00E02E1B" w:rsidP="00E02E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ARSUAGA MORELOS FERNANDO JAVIER </w:t>
      </w:r>
    </w:p>
    <w:p w:rsidR="00E02E1B" w:rsidRDefault="00E02E1B" w:rsidP="00E02E1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02E1B" w:rsidRDefault="00E02E1B" w:rsidP="00E02E1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02E1B" w:rsidRDefault="00E02E1B" w:rsidP="00E02E1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E02E1B" w:rsidP="00E02E1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7030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y Suministros de Laboratorio, de Medición, de Observación y de Pruebas</w:t>
      </w:r>
      <w:r w:rsidR="00856CEE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02E1B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32" w:rsidRDefault="005C7D32">
      <w:r>
        <w:separator/>
      </w:r>
    </w:p>
  </w:endnote>
  <w:endnote w:type="continuationSeparator" w:id="0">
    <w:p w:rsidR="005C7D32" w:rsidRDefault="005C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32" w:rsidRDefault="005C7D32">
      <w:r>
        <w:separator/>
      </w:r>
    </w:p>
  </w:footnote>
  <w:footnote w:type="continuationSeparator" w:id="0">
    <w:p w:rsidR="005C7D32" w:rsidRDefault="005C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0866C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2022-09-09T17:25:00Z</dcterms:created>
  <dcterms:modified xsi:type="dcterms:W3CDTF">2022-09-09T17:25:00Z</dcterms:modified>
</cp:coreProperties>
</file>