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82850" w:rsidRDefault="00082850" w:rsidP="0008285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PINTURAS E INSUMOS DE MONTERREY, S.A. DE C.V.</w:t>
      </w:r>
    </w:p>
    <w:p w:rsidR="00082850" w:rsidRDefault="00082850" w:rsidP="000828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2850" w:rsidRDefault="00082850" w:rsidP="000828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2850" w:rsidRDefault="00082850" w:rsidP="0008285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82850" w:rsidP="0008285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8285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82850" w:rsidRPr="00082850">
        <w:rPr>
          <w:rFonts w:ascii="Times New Roman" w:hAnsi="Times New Roman"/>
          <w:b/>
          <w:szCs w:val="24"/>
        </w:rPr>
        <w:t>persona moral</w:t>
      </w:r>
      <w:r w:rsidR="0008285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82850" w:rsidRPr="00082850">
        <w:rPr>
          <w:rFonts w:ascii="Times New Roman" w:hAnsi="Times New Roman"/>
          <w:b/>
          <w:szCs w:val="24"/>
        </w:rPr>
        <w:t>persona moral</w:t>
      </w:r>
      <w:r w:rsidR="0008285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82850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9F" w:rsidRDefault="0088259F">
      <w:r>
        <w:separator/>
      </w:r>
    </w:p>
  </w:endnote>
  <w:endnote w:type="continuationSeparator" w:id="0">
    <w:p w:rsidR="0088259F" w:rsidRDefault="0088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9F" w:rsidRDefault="0088259F">
      <w:r>
        <w:separator/>
      </w:r>
    </w:p>
  </w:footnote>
  <w:footnote w:type="continuationSeparator" w:id="0">
    <w:p w:rsidR="0088259F" w:rsidRDefault="0088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808CE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2022-09-02T19:22:00Z</dcterms:created>
  <dcterms:modified xsi:type="dcterms:W3CDTF">2022-09-02T19:22:00Z</dcterms:modified>
</cp:coreProperties>
</file>