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F52AC" w:rsidRDefault="008F52AC" w:rsidP="008F52A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OPTICA CENTRO VISUAL GARCIA HERRERA, S.A. DE C.V.</w:t>
      </w:r>
    </w:p>
    <w:p w:rsidR="008F52AC" w:rsidRDefault="008F52AC" w:rsidP="008F52A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8F52AC" w:rsidRDefault="008F52AC" w:rsidP="008F52A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F52AC" w:rsidRDefault="008F52AC" w:rsidP="008F52AC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F52AC" w:rsidP="008F52A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F52A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7070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Salud</w:t>
      </w:r>
      <w:r w:rsidR="00140524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A2" w:rsidRDefault="00AB77A2">
      <w:r>
        <w:separator/>
      </w:r>
    </w:p>
  </w:endnote>
  <w:endnote w:type="continuationSeparator" w:id="0">
    <w:p w:rsidR="00AB77A2" w:rsidRDefault="00AB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A2" w:rsidRDefault="00AB77A2">
      <w:r>
        <w:separator/>
      </w:r>
    </w:p>
  </w:footnote>
  <w:footnote w:type="continuationSeparator" w:id="0">
    <w:p w:rsidR="00AB77A2" w:rsidRDefault="00AB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2AC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7A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2022-11-01T22:41:00Z</dcterms:created>
  <dcterms:modified xsi:type="dcterms:W3CDTF">2022-11-01T22:41:00Z</dcterms:modified>
</cp:coreProperties>
</file>