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20437" w:rsidRDefault="00620437" w:rsidP="006204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GOSSLER, S.C.     </w:t>
      </w:r>
    </w:p>
    <w:p w:rsidR="00620437" w:rsidRDefault="00620437" w:rsidP="006204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0437" w:rsidRDefault="00620437" w:rsidP="006204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0437" w:rsidRDefault="00620437" w:rsidP="0062043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20437" w:rsidP="006204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 de Empresa</w:t>
      </w:r>
      <w:bookmarkStart w:id="0" w:name="_GoBack"/>
      <w:bookmarkEnd w:id="0"/>
      <w:r w:rsidR="00F2584B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19E2">
        <w:rPr>
          <w:rFonts w:ascii="Times New Roman" w:hAnsi="Times New Roman"/>
          <w:sz w:val="24"/>
          <w:szCs w:val="24"/>
        </w:rPr>
        <w:t>09</w:t>
      </w:r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22" w:rsidRDefault="005C0A22">
      <w:r>
        <w:separator/>
      </w:r>
    </w:p>
  </w:endnote>
  <w:endnote w:type="continuationSeparator" w:id="0">
    <w:p w:rsidR="005C0A22" w:rsidRDefault="005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22" w:rsidRDefault="005C0A22">
      <w:r>
        <w:separator/>
      </w:r>
    </w:p>
  </w:footnote>
  <w:footnote w:type="continuationSeparator" w:id="0">
    <w:p w:rsidR="005C0A22" w:rsidRDefault="005C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14A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0A22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437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2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17E6D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3C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CFE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84B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2023-01-09T23:03:00Z</dcterms:created>
  <dcterms:modified xsi:type="dcterms:W3CDTF">2023-01-09T23:03:00Z</dcterms:modified>
</cp:coreProperties>
</file>