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F25AC" w:rsidRDefault="006F25AC" w:rsidP="006F25A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LEAL TIJERINA Y ASOCIADOS, S.C. </w:t>
      </w:r>
    </w:p>
    <w:p w:rsidR="006F25AC" w:rsidRDefault="006F25AC" w:rsidP="006F25A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F25AC" w:rsidRDefault="006F25AC" w:rsidP="006F25A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F25AC" w:rsidRDefault="006F25AC" w:rsidP="006F25A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F25AC" w:rsidP="006F25A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F25A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7091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Profesionales de Empresa y Servicios Administrativos</w:t>
      </w:r>
      <w:r w:rsidR="005B5E1F" w:rsidRPr="005B5E1F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  <w:bookmarkStart w:id="0" w:name="_GoBack"/>
      <w:bookmarkEnd w:id="0"/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47A73">
        <w:rPr>
          <w:rFonts w:ascii="Times New Roman" w:hAnsi="Times New Roman"/>
          <w:sz w:val="24"/>
          <w:szCs w:val="24"/>
        </w:rPr>
        <w:t>27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29" w:rsidRDefault="00936929">
      <w:r>
        <w:separator/>
      </w:r>
    </w:p>
  </w:endnote>
  <w:endnote w:type="continuationSeparator" w:id="0">
    <w:p w:rsidR="00936929" w:rsidRDefault="0093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29" w:rsidRDefault="00936929">
      <w:r>
        <w:separator/>
      </w:r>
    </w:p>
  </w:footnote>
  <w:footnote w:type="continuationSeparator" w:id="0">
    <w:p w:rsidR="00936929" w:rsidRDefault="0093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2022-04-27T21:48:00Z</dcterms:created>
  <dcterms:modified xsi:type="dcterms:W3CDTF">2022-04-27T21:48:00Z</dcterms:modified>
</cp:coreProperties>
</file>