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942813" w:rsidRDefault="00942813" w:rsidP="0094281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JPG CONSTRUCCIONES, S.A. DE C.V.</w:t>
      </w:r>
    </w:p>
    <w:p w:rsidR="00942813" w:rsidRDefault="00942813" w:rsidP="0094281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42813" w:rsidRDefault="00942813" w:rsidP="0094281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42813" w:rsidRDefault="00942813" w:rsidP="0094281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942813" w:rsidP="0094281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94281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7147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Edificación, Construcción, d</w:t>
      </w:r>
      <w:r>
        <w:rPr>
          <w:rFonts w:ascii="Times New Roman" w:hAnsi="Times New Roman"/>
          <w:b/>
          <w:sz w:val="28"/>
          <w:szCs w:val="24"/>
        </w:rPr>
        <w:t>e Instalaciones y Mantenimiento</w:t>
      </w:r>
      <w:r>
        <w:rPr>
          <w:rFonts w:ascii="Times New Roman" w:hAnsi="Times New Roman"/>
          <w:b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DA344B" w:rsidRPr="00DA344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804A2">
        <w:rPr>
          <w:rFonts w:ascii="Times New Roman" w:hAnsi="Times New Roman"/>
          <w:sz w:val="24"/>
          <w:szCs w:val="24"/>
        </w:rPr>
        <w:t>08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F50" w:rsidRDefault="00146F50">
      <w:r>
        <w:separator/>
      </w:r>
    </w:p>
  </w:endnote>
  <w:endnote w:type="continuationSeparator" w:id="0">
    <w:p w:rsidR="00146F50" w:rsidRDefault="0014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F50" w:rsidRDefault="00146F50">
      <w:r>
        <w:separator/>
      </w:r>
    </w:p>
  </w:footnote>
  <w:footnote w:type="continuationSeparator" w:id="0">
    <w:p w:rsidR="00146F50" w:rsidRDefault="00146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3F4A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740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6F4"/>
    <w:rsid w:val="00140B41"/>
    <w:rsid w:val="001417A3"/>
    <w:rsid w:val="00142027"/>
    <w:rsid w:val="00142A6F"/>
    <w:rsid w:val="00142BE6"/>
    <w:rsid w:val="00143D19"/>
    <w:rsid w:val="00145519"/>
    <w:rsid w:val="001465B1"/>
    <w:rsid w:val="00146F50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3A1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150B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44D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4B16"/>
    <w:rsid w:val="0065501B"/>
    <w:rsid w:val="006555FF"/>
    <w:rsid w:val="006558B3"/>
    <w:rsid w:val="00655CA9"/>
    <w:rsid w:val="00655DE3"/>
    <w:rsid w:val="006606AD"/>
    <w:rsid w:val="00660ADF"/>
    <w:rsid w:val="006611E2"/>
    <w:rsid w:val="00661720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057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4F2E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2813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48A5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4E32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4A2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CC6"/>
    <w:rsid w:val="00AB331B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502D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0E6A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0AF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6A22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4F07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6DA6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BC9858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2022-04-07T22:21:00Z</cp:lastPrinted>
  <dcterms:created xsi:type="dcterms:W3CDTF">2022-04-08T16:08:00Z</dcterms:created>
  <dcterms:modified xsi:type="dcterms:W3CDTF">2022-04-08T16:08:00Z</dcterms:modified>
</cp:coreProperties>
</file>