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6549B" w:rsidRDefault="0076549B" w:rsidP="007654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EDICIONES DE LAUREL, S.A. DE C.V.</w:t>
      </w:r>
    </w:p>
    <w:p w:rsidR="0076549B" w:rsidRDefault="0076549B" w:rsidP="0076549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549B" w:rsidRDefault="0076549B" w:rsidP="0076549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549B" w:rsidRDefault="0076549B" w:rsidP="0076549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6549B" w:rsidP="0076549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6549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7167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Publicaciones Impresas, Publicaciones Electrónicas y Accesorios</w:t>
      </w:r>
      <w:r w:rsidR="00D32568" w:rsidRPr="00D32568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C82CE6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82CE6">
        <w:rPr>
          <w:rFonts w:ascii="Times New Roman" w:hAnsi="Times New Roman"/>
          <w:sz w:val="24"/>
          <w:szCs w:val="24"/>
        </w:rPr>
        <w:t>01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C82CE6">
        <w:rPr>
          <w:rFonts w:ascii="Times New Roman" w:hAnsi="Times New Roman"/>
          <w:sz w:val="24"/>
          <w:szCs w:val="24"/>
        </w:rPr>
        <w:t>julio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B4" w:rsidRDefault="001843B4">
      <w:r>
        <w:separator/>
      </w:r>
    </w:p>
  </w:endnote>
  <w:endnote w:type="continuationSeparator" w:id="0">
    <w:p w:rsidR="001843B4" w:rsidRDefault="0018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4188, exts.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B4" w:rsidRDefault="001843B4">
      <w:r>
        <w:separator/>
      </w:r>
    </w:p>
  </w:footnote>
  <w:footnote w:type="continuationSeparator" w:id="0">
    <w:p w:rsidR="001843B4" w:rsidRDefault="0018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3B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CE6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3ED25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2022-05-27T20:50:00Z</cp:lastPrinted>
  <dcterms:created xsi:type="dcterms:W3CDTF">2022-06-30T16:11:00Z</dcterms:created>
  <dcterms:modified xsi:type="dcterms:W3CDTF">2022-06-30T19:06:00Z</dcterms:modified>
</cp:coreProperties>
</file>