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54775" w:rsidRDefault="0025477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Pr="00C23B46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5C3DF3" w:rsidRPr="00EC18CD" w:rsidRDefault="005C3DF3" w:rsidP="005C3DF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 w:rsidRPr="00EC18CD">
        <w:rPr>
          <w:rFonts w:ascii="Times New Roman" w:hAnsi="Times New Roman"/>
          <w:b/>
          <w:sz w:val="28"/>
          <w:szCs w:val="24"/>
          <w:lang w:val="es-MX"/>
        </w:rPr>
        <w:t>GARTNER MEXICO, S. DE R.L. DE C.V.</w:t>
      </w:r>
    </w:p>
    <w:p w:rsidR="005C3DF3" w:rsidRDefault="005C3DF3" w:rsidP="005C3DF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C3DF3" w:rsidRDefault="005C3DF3" w:rsidP="005C3DF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C3DF3" w:rsidRDefault="005C3DF3" w:rsidP="005C3DF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5C3DF3" w:rsidP="005C3DF3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5C3DF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7217 </w:t>
      </w:r>
      <w:r>
        <w:rPr>
          <w:rFonts w:ascii="Times New Roman" w:hAnsi="Times New Roman"/>
          <w:szCs w:val="24"/>
        </w:rPr>
        <w:t xml:space="preserve">con el giro: </w:t>
      </w:r>
      <w:r w:rsidRPr="003D4865">
        <w:rPr>
          <w:rFonts w:ascii="Times New Roman" w:hAnsi="Times New Roman"/>
          <w:sz w:val="28"/>
          <w:szCs w:val="24"/>
        </w:rPr>
        <w:t xml:space="preserve"> </w:t>
      </w:r>
      <w:r w:rsidRPr="003D4865">
        <w:rPr>
          <w:rFonts w:ascii="Times New Roman" w:hAnsi="Times New Roman"/>
          <w:b/>
          <w:sz w:val="28"/>
          <w:szCs w:val="24"/>
        </w:rPr>
        <w:t>Servicios Basados en Ingeniería Investigación y Tecnología</w:t>
      </w:r>
      <w:r w:rsidR="00C23B46">
        <w:rPr>
          <w:rFonts w:ascii="Times New Roman" w:hAnsi="Times New Roman"/>
          <w:b/>
          <w:sz w:val="28"/>
          <w:szCs w:val="24"/>
        </w:rPr>
        <w:t xml:space="preserve"> </w:t>
      </w:r>
      <w:r w:rsidR="00C23B46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86AC9" w:rsidRPr="00C86AC9">
        <w:rPr>
          <w:rFonts w:ascii="Times New Roman" w:hAnsi="Times New Roman"/>
          <w:b/>
          <w:szCs w:val="24"/>
        </w:rPr>
        <w:t>persona moral</w:t>
      </w:r>
      <w:r w:rsidR="00C86AC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25680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86AC9" w:rsidRPr="00C86AC9">
        <w:rPr>
          <w:rFonts w:ascii="Times New Roman" w:hAnsi="Times New Roman"/>
          <w:b/>
          <w:szCs w:val="24"/>
        </w:rPr>
        <w:t>persona moral</w:t>
      </w:r>
      <w:r w:rsidR="0025477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67E17">
        <w:rPr>
          <w:rFonts w:ascii="Times New Roman" w:hAnsi="Times New Roman"/>
          <w:sz w:val="24"/>
          <w:szCs w:val="24"/>
        </w:rPr>
        <w:t>08</w:t>
      </w:r>
      <w:r w:rsidR="00470FCB">
        <w:rPr>
          <w:rFonts w:ascii="Times New Roman" w:hAnsi="Times New Roman"/>
          <w:sz w:val="24"/>
          <w:szCs w:val="24"/>
        </w:rPr>
        <w:t xml:space="preserve"> de </w:t>
      </w:r>
      <w:r w:rsidR="00BC704E">
        <w:rPr>
          <w:rFonts w:ascii="Times New Roman" w:hAnsi="Times New Roman"/>
          <w:sz w:val="24"/>
          <w:szCs w:val="24"/>
        </w:rPr>
        <w:t>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84B" w:rsidRDefault="00F2384B">
      <w:r>
        <w:separator/>
      </w:r>
    </w:p>
  </w:endnote>
  <w:endnote w:type="continuationSeparator" w:id="0">
    <w:p w:rsidR="00F2384B" w:rsidRDefault="00F2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84B" w:rsidRDefault="00F2384B">
      <w:r>
        <w:separator/>
      </w:r>
    </w:p>
  </w:footnote>
  <w:footnote w:type="continuationSeparator" w:id="0">
    <w:p w:rsidR="00F2384B" w:rsidRDefault="00F2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0C4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06AE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211B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75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3E90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4A7E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5D1E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5C24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D7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4FF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52C4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3B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3DF3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6C3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2D78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57EBA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49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BF4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CF1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1A5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4C4A"/>
    <w:rsid w:val="009559C9"/>
    <w:rsid w:val="00956B3F"/>
    <w:rsid w:val="00956EDC"/>
    <w:rsid w:val="00957702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2123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3A98"/>
    <w:rsid w:val="00A643A4"/>
    <w:rsid w:val="00A6570C"/>
    <w:rsid w:val="00A65EFF"/>
    <w:rsid w:val="00A66446"/>
    <w:rsid w:val="00A67E17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762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177A6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3F97"/>
    <w:rsid w:val="00BC4830"/>
    <w:rsid w:val="00BC6B88"/>
    <w:rsid w:val="00BC6DA7"/>
    <w:rsid w:val="00BC704E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3B46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86AC9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5680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6745C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0FB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6A6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5EE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384B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E59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5FF9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1C0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2022-07-08T15:04:00Z</dcterms:created>
  <dcterms:modified xsi:type="dcterms:W3CDTF">2022-07-08T15:04:00Z</dcterms:modified>
</cp:coreProperties>
</file>