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9714E" w:rsidRDefault="0079714E" w:rsidP="007971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MENDOZA ALFARO IMELDA</w:t>
      </w:r>
    </w:p>
    <w:p w:rsidR="0079714E" w:rsidRDefault="0079714E" w:rsidP="0079714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9714E" w:rsidRDefault="0079714E" w:rsidP="0079714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9714E" w:rsidRDefault="0079714E" w:rsidP="0079714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9714E" w:rsidP="0079714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9714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7226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Florería</w:t>
      </w:r>
      <w:r>
        <w:rPr>
          <w:rFonts w:ascii="Times New Roman" w:hAnsi="Times New Roman"/>
          <w:b/>
          <w:szCs w:val="24"/>
        </w:rPr>
        <w:t xml:space="preserve">  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E0CC0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41" w:rsidRDefault="00813541">
      <w:r>
        <w:separator/>
      </w:r>
    </w:p>
  </w:endnote>
  <w:endnote w:type="continuationSeparator" w:id="0">
    <w:p w:rsidR="00813541" w:rsidRDefault="0081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41" w:rsidRDefault="00813541">
      <w:r>
        <w:separator/>
      </w:r>
    </w:p>
  </w:footnote>
  <w:footnote w:type="continuationSeparator" w:id="0">
    <w:p w:rsidR="00813541" w:rsidRDefault="0081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9714E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541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979D8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2022-04-04T19:06:00Z</dcterms:created>
  <dcterms:modified xsi:type="dcterms:W3CDTF">2022-04-04T19:06:00Z</dcterms:modified>
</cp:coreProperties>
</file>