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B70FC" w:rsidRDefault="00BB70FC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OPTISOFT, S.A. DE C.V.</w:t>
      </w:r>
    </w:p>
    <w:p w:rsidR="00BB70FC" w:rsidRDefault="00BB70FC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bookmarkStart w:id="0" w:name="_GoBack"/>
      <w:bookmarkEnd w:id="0"/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B70FC" w:rsidP="00BB70F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70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7236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941E5F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133CA">
        <w:rPr>
          <w:rFonts w:ascii="Times New Roman" w:hAnsi="Times New Roman"/>
          <w:sz w:val="24"/>
          <w:szCs w:val="24"/>
        </w:rPr>
        <w:t>17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74" w:rsidRDefault="004F0F74">
      <w:r>
        <w:separator/>
      </w:r>
    </w:p>
  </w:endnote>
  <w:endnote w:type="continuationSeparator" w:id="0">
    <w:p w:rsidR="004F0F74" w:rsidRDefault="004F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74" w:rsidRDefault="004F0F74">
      <w:r>
        <w:separator/>
      </w:r>
    </w:p>
  </w:footnote>
  <w:footnote w:type="continuationSeparator" w:id="0">
    <w:p w:rsidR="004F0F74" w:rsidRDefault="004F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2023-02-17T23:32:00Z</dcterms:created>
  <dcterms:modified xsi:type="dcterms:W3CDTF">2023-02-17T23:32:00Z</dcterms:modified>
</cp:coreProperties>
</file>