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71527" w:rsidRDefault="00271527" w:rsidP="0027152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WANNA ESPECIALISTAS EN MANTENIMIENTO Y LIMPIEZA DE JARDINES, S.A. DE C.V.</w:t>
      </w:r>
    </w:p>
    <w:p w:rsidR="00271527" w:rsidRDefault="00271527" w:rsidP="0027152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271527" w:rsidRDefault="00271527" w:rsidP="0027152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71527" w:rsidRDefault="00271527" w:rsidP="0027152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71527" w:rsidP="0027152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7152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7257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4"/>
        </w:rPr>
        <w:t>Servicios de limpieza jardinería y fumigación</w:t>
      </w:r>
      <w:r w:rsidR="00B1349B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20716" w:rsidRPr="00820716">
        <w:rPr>
          <w:rFonts w:ascii="Times New Roman" w:hAnsi="Times New Roman"/>
          <w:b/>
          <w:szCs w:val="24"/>
        </w:rPr>
        <w:t>persona moral</w:t>
      </w:r>
      <w:r w:rsidR="0082071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20716" w:rsidRPr="00820716">
        <w:rPr>
          <w:rFonts w:ascii="Times New Roman" w:hAnsi="Times New Roman"/>
          <w:b/>
          <w:szCs w:val="24"/>
        </w:rPr>
        <w:t>persona moral</w:t>
      </w:r>
      <w:r w:rsidR="0082071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B483F">
        <w:rPr>
          <w:rFonts w:ascii="Times New Roman" w:hAnsi="Times New Roman"/>
          <w:sz w:val="24"/>
          <w:szCs w:val="24"/>
        </w:rPr>
        <w:t>09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9F" w:rsidRDefault="00825C9F">
      <w:r>
        <w:separator/>
      </w:r>
    </w:p>
  </w:endnote>
  <w:endnote w:type="continuationSeparator" w:id="0">
    <w:p w:rsidR="00825C9F" w:rsidRDefault="0082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9F" w:rsidRDefault="00825C9F">
      <w:r>
        <w:separator/>
      </w:r>
    </w:p>
  </w:footnote>
  <w:footnote w:type="continuationSeparator" w:id="0">
    <w:p w:rsidR="00825C9F" w:rsidRDefault="0082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1527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5C9F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2022-06-23T18:13:00Z</cp:lastPrinted>
  <dcterms:created xsi:type="dcterms:W3CDTF">2022-06-23T18:14:00Z</dcterms:created>
  <dcterms:modified xsi:type="dcterms:W3CDTF">2022-06-23T18:14:00Z</dcterms:modified>
</cp:coreProperties>
</file>