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C4960" w:rsidRDefault="005C4960" w:rsidP="005C49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LOZANO RAMIREZ RAUL</w:t>
      </w:r>
    </w:p>
    <w:p w:rsidR="005C4960" w:rsidRDefault="005C4960" w:rsidP="005C49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C4960" w:rsidRDefault="005C4960" w:rsidP="005C49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C4960" w:rsidRDefault="005C4960" w:rsidP="005C496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C4960" w:rsidP="005C49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7261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Arrendamiento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D03B9" w:rsidRPr="002D03B9">
        <w:rPr>
          <w:rFonts w:ascii="Times New Roman" w:hAnsi="Times New Roman"/>
          <w:b/>
          <w:szCs w:val="24"/>
        </w:rPr>
        <w:t xml:space="preserve">persona </w:t>
      </w:r>
      <w:r w:rsidR="005C4960">
        <w:rPr>
          <w:rFonts w:ascii="Times New Roman" w:hAnsi="Times New Roman"/>
          <w:b/>
          <w:szCs w:val="24"/>
        </w:rPr>
        <w:t>física</w:t>
      </w:r>
      <w:r w:rsidR="005C49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D03B9" w:rsidRPr="002D03B9">
        <w:rPr>
          <w:rFonts w:ascii="Times New Roman" w:hAnsi="Times New Roman"/>
          <w:b/>
          <w:szCs w:val="24"/>
        </w:rPr>
        <w:t xml:space="preserve">persona </w:t>
      </w:r>
      <w:r w:rsidR="005C4960">
        <w:rPr>
          <w:rFonts w:ascii="Times New Roman" w:hAnsi="Times New Roman"/>
          <w:b/>
          <w:szCs w:val="24"/>
        </w:rPr>
        <w:t>física</w:t>
      </w:r>
      <w:r w:rsidR="005C49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5C" w:rsidRDefault="008C1F5C">
      <w:r>
        <w:separator/>
      </w:r>
    </w:p>
  </w:endnote>
  <w:endnote w:type="continuationSeparator" w:id="0">
    <w:p w:rsidR="008C1F5C" w:rsidRDefault="008C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5C" w:rsidRDefault="008C1F5C">
      <w:r>
        <w:separator/>
      </w:r>
    </w:p>
  </w:footnote>
  <w:footnote w:type="continuationSeparator" w:id="0">
    <w:p w:rsidR="008C1F5C" w:rsidRDefault="008C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6DEB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3B9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1D0C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4960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9C9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1F5C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5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5FAC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2022-11-22T21:49:00Z</dcterms:created>
  <dcterms:modified xsi:type="dcterms:W3CDTF">2022-11-22T21:49:00Z</dcterms:modified>
</cp:coreProperties>
</file>