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ab/>
      </w:r>
    </w:p>
    <w:p w:rsidR="008E3A02" w:rsidRDefault="008E3A02" w:rsidP="008E3A0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SAINAR MEDICA, S.C.</w:t>
      </w:r>
    </w:p>
    <w:p w:rsidR="008E3A02" w:rsidRDefault="008E3A02" w:rsidP="008E3A0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8E3A02" w:rsidRDefault="008E3A02" w:rsidP="008E3A0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E3A02" w:rsidRDefault="008E3A02" w:rsidP="008E3A0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8E3A02" w:rsidP="008E3A02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E3A0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7345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de Salud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7996">
        <w:rPr>
          <w:rFonts w:ascii="Times New Roman" w:hAnsi="Times New Roman"/>
          <w:szCs w:val="24"/>
        </w:rPr>
        <w:t>l</w:t>
      </w:r>
      <w:r w:rsidR="00B37996" w:rsidRPr="007A36CD">
        <w:rPr>
          <w:rFonts w:ascii="Times New Roman" w:hAnsi="Times New Roman"/>
          <w:szCs w:val="24"/>
        </w:rPr>
        <w:t>o</w:t>
      </w:r>
      <w:r w:rsidR="00B37996" w:rsidRPr="004D54CC">
        <w:rPr>
          <w:rFonts w:ascii="Times New Roman" w:hAnsi="Times New Roman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5275A" w:rsidRPr="00B5275A">
        <w:rPr>
          <w:rFonts w:ascii="Times New Roman" w:hAnsi="Times New Roman"/>
          <w:b/>
          <w:szCs w:val="24"/>
        </w:rPr>
        <w:t>persona moral</w:t>
      </w:r>
      <w:r w:rsidR="00B5275A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5275A" w:rsidRPr="00B5275A">
        <w:rPr>
          <w:rFonts w:ascii="Times New Roman" w:hAnsi="Times New Roman"/>
          <w:b/>
          <w:szCs w:val="24"/>
        </w:rPr>
        <w:t>persona moral</w:t>
      </w:r>
      <w:r w:rsidR="00407A2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E3A02">
        <w:rPr>
          <w:rFonts w:ascii="Times New Roman" w:hAnsi="Times New Roman"/>
          <w:sz w:val="24"/>
          <w:szCs w:val="24"/>
        </w:rPr>
        <w:t>12</w:t>
      </w:r>
      <w:bookmarkStart w:id="0" w:name="_GoBack"/>
      <w:bookmarkEnd w:id="0"/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AC9" w:rsidRDefault="00C93AC9">
      <w:r>
        <w:separator/>
      </w:r>
    </w:p>
  </w:endnote>
  <w:endnote w:type="continuationSeparator" w:id="0">
    <w:p w:rsidR="00C93AC9" w:rsidRDefault="00C9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AC9" w:rsidRDefault="00C93AC9">
      <w:r>
        <w:separator/>
      </w:r>
    </w:p>
  </w:footnote>
  <w:footnote w:type="continuationSeparator" w:id="0">
    <w:p w:rsidR="00C93AC9" w:rsidRDefault="00C93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5D3F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D382AB0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2022-04-28T19:09:00Z</cp:lastPrinted>
  <dcterms:created xsi:type="dcterms:W3CDTF">2022-05-12T14:03:00Z</dcterms:created>
  <dcterms:modified xsi:type="dcterms:W3CDTF">2022-05-12T14:03:00Z</dcterms:modified>
</cp:coreProperties>
</file>