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DB4A93" w:rsidRDefault="00DB4A93" w:rsidP="00DB4A93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</w:p>
    <w:p w:rsidR="00DD74FC" w:rsidRPr="003B37E8" w:rsidRDefault="00DD74FC" w:rsidP="00DB4A93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</w:p>
    <w:p w:rsidR="00937FD1" w:rsidRDefault="00937FD1" w:rsidP="00937FD1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GARZA LEAL LAZARO</w:t>
      </w:r>
    </w:p>
    <w:p w:rsidR="00937FD1" w:rsidRDefault="00937FD1" w:rsidP="00937FD1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937FD1" w:rsidRDefault="00937FD1" w:rsidP="00937FD1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937FD1" w:rsidRDefault="00937FD1" w:rsidP="00937FD1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C1482" w:rsidRDefault="00937FD1" w:rsidP="00937FD1">
      <w:pPr>
        <w:jc w:val="both"/>
        <w:rPr>
          <w:rFonts w:ascii="Calibri" w:hAnsi="Calibri" w:cs="Calibri"/>
          <w:color w:val="000000"/>
          <w:sz w:val="22"/>
          <w:szCs w:val="22"/>
          <w:lang w:val="es-MX" w:eastAsia="es-MX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937FD1">
        <w:rPr>
          <w:rFonts w:ascii="Times New Roman" w:hAnsi="Times New Roman"/>
          <w:b/>
          <w:szCs w:val="24"/>
        </w:rPr>
        <w:t>persona física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7397 </w:t>
      </w:r>
      <w:r>
        <w:rPr>
          <w:rFonts w:ascii="Times New Roman" w:hAnsi="Times New Roman"/>
          <w:szCs w:val="24"/>
        </w:rPr>
        <w:t xml:space="preserve">con el giro:  </w:t>
      </w:r>
      <w:r w:rsidR="00F468A9">
        <w:rPr>
          <w:rFonts w:ascii="Times New Roman" w:hAnsi="Times New Roman"/>
          <w:b/>
          <w:sz w:val="28"/>
          <w:szCs w:val="24"/>
        </w:rPr>
        <w:t>Servicios de Alimentación</w:t>
      </w:r>
      <w:bookmarkStart w:id="0" w:name="_GoBack"/>
      <w:bookmarkEnd w:id="0"/>
      <w:r w:rsidRPr="00B5623B">
        <w:rPr>
          <w:rFonts w:ascii="Times New Roman" w:hAnsi="Times New Roman"/>
          <w:b/>
          <w:sz w:val="28"/>
          <w:szCs w:val="24"/>
        </w:rPr>
        <w:t xml:space="preserve"> </w:t>
      </w:r>
      <w:r w:rsidR="00B37996" w:rsidRPr="006F325D">
        <w:rPr>
          <w:rFonts w:ascii="Times New Roman" w:hAnsi="Times New Roman"/>
          <w:szCs w:val="24"/>
        </w:rPr>
        <w:t xml:space="preserve">lo </w:t>
      </w:r>
      <w:r w:rsidR="001D5F2C" w:rsidRPr="006F325D">
        <w:rPr>
          <w:rFonts w:ascii="Times New Roman" w:hAnsi="Times New Roman"/>
          <w:szCs w:val="24"/>
        </w:rPr>
        <w:t>anterior</w:t>
      </w:r>
      <w:r w:rsidR="001D5F2C" w:rsidRPr="004D54CC">
        <w:rPr>
          <w:rFonts w:ascii="Times New Roman" w:hAnsi="Times New Roman"/>
          <w:szCs w:val="24"/>
        </w:rPr>
        <w:t>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937FD1" w:rsidRPr="00937FD1">
        <w:rPr>
          <w:rFonts w:ascii="Times New Roman" w:hAnsi="Times New Roman"/>
          <w:b/>
          <w:szCs w:val="24"/>
        </w:rPr>
        <w:t>persona física</w:t>
      </w:r>
      <w:r w:rsidR="00937FD1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r w:rsidR="00DC3848">
        <w:rPr>
          <w:rFonts w:ascii="Times New Roman" w:hAnsi="Times New Roman"/>
          <w:b/>
          <w:bCs/>
          <w:sz w:val="28"/>
          <w:szCs w:val="28"/>
        </w:rPr>
        <w:t>Julio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</w:t>
      </w:r>
      <w:r w:rsidR="0028046E" w:rsidRPr="00E41999">
        <w:rPr>
          <w:rFonts w:ascii="Times New Roman" w:hAnsi="Times New Roman"/>
          <w:szCs w:val="24"/>
        </w:rPr>
        <w:t>León,</w:t>
      </w:r>
      <w:r w:rsidR="0028046E">
        <w:rPr>
          <w:rFonts w:ascii="Times New Roman" w:hAnsi="Times New Roman"/>
          <w:szCs w:val="24"/>
        </w:rPr>
        <w:t xml:space="preserve"> la </w:t>
      </w:r>
      <w:r w:rsidR="00937FD1" w:rsidRPr="00937FD1">
        <w:rPr>
          <w:rFonts w:ascii="Times New Roman" w:hAnsi="Times New Roman"/>
          <w:b/>
          <w:szCs w:val="24"/>
        </w:rPr>
        <w:t>persona física</w:t>
      </w:r>
      <w:r w:rsidR="00937FD1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730757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692326">
        <w:rPr>
          <w:rFonts w:ascii="Times New Roman" w:hAnsi="Times New Roman"/>
          <w:sz w:val="24"/>
          <w:szCs w:val="24"/>
        </w:rPr>
        <w:t>18</w:t>
      </w:r>
      <w:r w:rsidR="006F2C53">
        <w:rPr>
          <w:rFonts w:ascii="Times New Roman" w:hAnsi="Times New Roman"/>
          <w:sz w:val="24"/>
          <w:szCs w:val="24"/>
        </w:rPr>
        <w:t xml:space="preserve"> de julio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7765" w:rsidRDefault="00017765">
      <w:r>
        <w:separator/>
      </w:r>
    </w:p>
  </w:endnote>
  <w:endnote w:type="continuationSeparator" w:id="0">
    <w:p w:rsidR="00017765" w:rsidRDefault="00017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7765" w:rsidRDefault="00017765">
      <w:r>
        <w:separator/>
      </w:r>
    </w:p>
  </w:footnote>
  <w:footnote w:type="continuationSeparator" w:id="0">
    <w:p w:rsidR="00017765" w:rsidRDefault="000177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A5E"/>
    <w:rsid w:val="0000540C"/>
    <w:rsid w:val="0000620A"/>
    <w:rsid w:val="00006288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17765"/>
    <w:rsid w:val="00020635"/>
    <w:rsid w:val="00021472"/>
    <w:rsid w:val="0002152E"/>
    <w:rsid w:val="0002160C"/>
    <w:rsid w:val="00021F14"/>
    <w:rsid w:val="00022406"/>
    <w:rsid w:val="00023D74"/>
    <w:rsid w:val="00024938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46647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70D68"/>
    <w:rsid w:val="00071A5D"/>
    <w:rsid w:val="00071EA7"/>
    <w:rsid w:val="000726F8"/>
    <w:rsid w:val="00076BFE"/>
    <w:rsid w:val="00077A0B"/>
    <w:rsid w:val="000808FB"/>
    <w:rsid w:val="0008196E"/>
    <w:rsid w:val="0008235A"/>
    <w:rsid w:val="0008273D"/>
    <w:rsid w:val="000836BD"/>
    <w:rsid w:val="00083CC2"/>
    <w:rsid w:val="000844B6"/>
    <w:rsid w:val="000845D9"/>
    <w:rsid w:val="00085767"/>
    <w:rsid w:val="00090DBC"/>
    <w:rsid w:val="00091410"/>
    <w:rsid w:val="00091914"/>
    <w:rsid w:val="00091B3B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164B"/>
    <w:rsid w:val="000A3239"/>
    <w:rsid w:val="000A35ED"/>
    <w:rsid w:val="000A6005"/>
    <w:rsid w:val="000A6259"/>
    <w:rsid w:val="000A75F4"/>
    <w:rsid w:val="000B2445"/>
    <w:rsid w:val="000B3ADA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2C4A"/>
    <w:rsid w:val="000C4918"/>
    <w:rsid w:val="000C5145"/>
    <w:rsid w:val="000C5393"/>
    <w:rsid w:val="000C5A72"/>
    <w:rsid w:val="000C68C3"/>
    <w:rsid w:val="000C79EB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EB7"/>
    <w:rsid w:val="000E432D"/>
    <w:rsid w:val="000E585E"/>
    <w:rsid w:val="000E5FCE"/>
    <w:rsid w:val="000E60A2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6A6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12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779F0"/>
    <w:rsid w:val="0018149B"/>
    <w:rsid w:val="00181820"/>
    <w:rsid w:val="00182438"/>
    <w:rsid w:val="00182798"/>
    <w:rsid w:val="00183B28"/>
    <w:rsid w:val="00183C4C"/>
    <w:rsid w:val="00183F14"/>
    <w:rsid w:val="0018441D"/>
    <w:rsid w:val="00186030"/>
    <w:rsid w:val="00186497"/>
    <w:rsid w:val="001869B5"/>
    <w:rsid w:val="00186CAD"/>
    <w:rsid w:val="0018785D"/>
    <w:rsid w:val="00187C99"/>
    <w:rsid w:val="00190368"/>
    <w:rsid w:val="00190D83"/>
    <w:rsid w:val="00190E2C"/>
    <w:rsid w:val="0019394D"/>
    <w:rsid w:val="00196566"/>
    <w:rsid w:val="00197C85"/>
    <w:rsid w:val="00197CB3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DFD"/>
    <w:rsid w:val="001B13FD"/>
    <w:rsid w:val="001B2B29"/>
    <w:rsid w:val="001B3AFA"/>
    <w:rsid w:val="001B520C"/>
    <w:rsid w:val="001B5921"/>
    <w:rsid w:val="001B5C8C"/>
    <w:rsid w:val="001B5CED"/>
    <w:rsid w:val="001B6842"/>
    <w:rsid w:val="001C00CF"/>
    <w:rsid w:val="001C08AF"/>
    <w:rsid w:val="001C0915"/>
    <w:rsid w:val="001C0FC1"/>
    <w:rsid w:val="001C1482"/>
    <w:rsid w:val="001C2006"/>
    <w:rsid w:val="001C2674"/>
    <w:rsid w:val="001C2E51"/>
    <w:rsid w:val="001C3836"/>
    <w:rsid w:val="001C4612"/>
    <w:rsid w:val="001C4622"/>
    <w:rsid w:val="001C4B9F"/>
    <w:rsid w:val="001C4BBC"/>
    <w:rsid w:val="001C4C44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2C36"/>
    <w:rsid w:val="001F34B6"/>
    <w:rsid w:val="001F3F6B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1EEB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5282"/>
    <w:rsid w:val="00216004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010"/>
    <w:rsid w:val="002263EA"/>
    <w:rsid w:val="00226646"/>
    <w:rsid w:val="0022670F"/>
    <w:rsid w:val="00226BEA"/>
    <w:rsid w:val="00227066"/>
    <w:rsid w:val="002277CE"/>
    <w:rsid w:val="00227EAA"/>
    <w:rsid w:val="00227FE1"/>
    <w:rsid w:val="002303AF"/>
    <w:rsid w:val="00231F4C"/>
    <w:rsid w:val="0023209C"/>
    <w:rsid w:val="00233E64"/>
    <w:rsid w:val="00234448"/>
    <w:rsid w:val="00237A10"/>
    <w:rsid w:val="00237CFD"/>
    <w:rsid w:val="002405F3"/>
    <w:rsid w:val="002412A9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4EF"/>
    <w:rsid w:val="00264F5A"/>
    <w:rsid w:val="00267860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F23"/>
    <w:rsid w:val="002933A5"/>
    <w:rsid w:val="00296191"/>
    <w:rsid w:val="00296D9F"/>
    <w:rsid w:val="002A0120"/>
    <w:rsid w:val="002A11CF"/>
    <w:rsid w:val="002A2AFB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5DA"/>
    <w:rsid w:val="002C3A85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2F75"/>
    <w:rsid w:val="002F4612"/>
    <w:rsid w:val="002F66E1"/>
    <w:rsid w:val="002F757A"/>
    <w:rsid w:val="002F773C"/>
    <w:rsid w:val="00300840"/>
    <w:rsid w:val="00301456"/>
    <w:rsid w:val="00302863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2DBB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3CEA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452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BC"/>
    <w:rsid w:val="00357D1A"/>
    <w:rsid w:val="00360038"/>
    <w:rsid w:val="0036025D"/>
    <w:rsid w:val="00360CEC"/>
    <w:rsid w:val="00361392"/>
    <w:rsid w:val="00362894"/>
    <w:rsid w:val="00362CFC"/>
    <w:rsid w:val="00362E7F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53B5"/>
    <w:rsid w:val="00387793"/>
    <w:rsid w:val="003908A9"/>
    <w:rsid w:val="00390AFB"/>
    <w:rsid w:val="00391D5D"/>
    <w:rsid w:val="00393370"/>
    <w:rsid w:val="00394B58"/>
    <w:rsid w:val="00397580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AD7"/>
    <w:rsid w:val="003B59BE"/>
    <w:rsid w:val="003B5BC6"/>
    <w:rsid w:val="003B60D1"/>
    <w:rsid w:val="003B6A74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2924"/>
    <w:rsid w:val="003E3CBF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1793"/>
    <w:rsid w:val="00402442"/>
    <w:rsid w:val="00402C10"/>
    <w:rsid w:val="0040347F"/>
    <w:rsid w:val="00403D92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331A"/>
    <w:rsid w:val="00413532"/>
    <w:rsid w:val="00413A87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57A5"/>
    <w:rsid w:val="00425FB4"/>
    <w:rsid w:val="004261B4"/>
    <w:rsid w:val="00426B1A"/>
    <w:rsid w:val="00426C37"/>
    <w:rsid w:val="00427BD2"/>
    <w:rsid w:val="00430173"/>
    <w:rsid w:val="00431847"/>
    <w:rsid w:val="00432682"/>
    <w:rsid w:val="00432E7B"/>
    <w:rsid w:val="004330AB"/>
    <w:rsid w:val="004336AE"/>
    <w:rsid w:val="00433A87"/>
    <w:rsid w:val="00433ED7"/>
    <w:rsid w:val="00434D70"/>
    <w:rsid w:val="00435E34"/>
    <w:rsid w:val="00436593"/>
    <w:rsid w:val="00436A28"/>
    <w:rsid w:val="00436F94"/>
    <w:rsid w:val="004370D6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4F1D"/>
    <w:rsid w:val="0045525A"/>
    <w:rsid w:val="00457323"/>
    <w:rsid w:val="00457F15"/>
    <w:rsid w:val="004609BD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21E8"/>
    <w:rsid w:val="004B2620"/>
    <w:rsid w:val="004B38E8"/>
    <w:rsid w:val="004B61E7"/>
    <w:rsid w:val="004B630F"/>
    <w:rsid w:val="004B7160"/>
    <w:rsid w:val="004C0179"/>
    <w:rsid w:val="004C0D32"/>
    <w:rsid w:val="004C14D6"/>
    <w:rsid w:val="004C1E61"/>
    <w:rsid w:val="004C265B"/>
    <w:rsid w:val="004C41E7"/>
    <w:rsid w:val="004C6D9F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54CC"/>
    <w:rsid w:val="004D5824"/>
    <w:rsid w:val="004D5F11"/>
    <w:rsid w:val="004D6012"/>
    <w:rsid w:val="004D612F"/>
    <w:rsid w:val="004D6A8F"/>
    <w:rsid w:val="004E05F0"/>
    <w:rsid w:val="004E213B"/>
    <w:rsid w:val="004E2B89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4F70F4"/>
    <w:rsid w:val="005001AF"/>
    <w:rsid w:val="005012BA"/>
    <w:rsid w:val="0050280E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2B58"/>
    <w:rsid w:val="005243F1"/>
    <w:rsid w:val="00530830"/>
    <w:rsid w:val="0053089D"/>
    <w:rsid w:val="00530FD5"/>
    <w:rsid w:val="005310D8"/>
    <w:rsid w:val="0053310B"/>
    <w:rsid w:val="00533457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24D2"/>
    <w:rsid w:val="0055378A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2AD5"/>
    <w:rsid w:val="00562B66"/>
    <w:rsid w:val="00562EBD"/>
    <w:rsid w:val="00563BFA"/>
    <w:rsid w:val="00563FFE"/>
    <w:rsid w:val="005654B3"/>
    <w:rsid w:val="00565C3E"/>
    <w:rsid w:val="00565DFD"/>
    <w:rsid w:val="00566355"/>
    <w:rsid w:val="00572E7B"/>
    <w:rsid w:val="00573821"/>
    <w:rsid w:val="00574560"/>
    <w:rsid w:val="005745BB"/>
    <w:rsid w:val="00574999"/>
    <w:rsid w:val="00575777"/>
    <w:rsid w:val="0057597F"/>
    <w:rsid w:val="005768EF"/>
    <w:rsid w:val="00581A9A"/>
    <w:rsid w:val="005825C7"/>
    <w:rsid w:val="00582E4A"/>
    <w:rsid w:val="005858D0"/>
    <w:rsid w:val="005863C7"/>
    <w:rsid w:val="00590360"/>
    <w:rsid w:val="005919AC"/>
    <w:rsid w:val="00592DC1"/>
    <w:rsid w:val="005945B9"/>
    <w:rsid w:val="0059484A"/>
    <w:rsid w:val="005955CE"/>
    <w:rsid w:val="00596311"/>
    <w:rsid w:val="0059643A"/>
    <w:rsid w:val="00596F0E"/>
    <w:rsid w:val="00597D4A"/>
    <w:rsid w:val="005A0084"/>
    <w:rsid w:val="005A0E6C"/>
    <w:rsid w:val="005A2BBC"/>
    <w:rsid w:val="005A2C76"/>
    <w:rsid w:val="005A2E27"/>
    <w:rsid w:val="005A2E71"/>
    <w:rsid w:val="005A3FE8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D00C0"/>
    <w:rsid w:val="005D068C"/>
    <w:rsid w:val="005D101D"/>
    <w:rsid w:val="005D1057"/>
    <w:rsid w:val="005D119F"/>
    <w:rsid w:val="005D1A22"/>
    <w:rsid w:val="005D37A3"/>
    <w:rsid w:val="005D3B49"/>
    <w:rsid w:val="005D5395"/>
    <w:rsid w:val="005D633A"/>
    <w:rsid w:val="005E06A5"/>
    <w:rsid w:val="005E08DC"/>
    <w:rsid w:val="005E14E1"/>
    <w:rsid w:val="005E1701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A68"/>
    <w:rsid w:val="005E5B5E"/>
    <w:rsid w:val="005E6FAE"/>
    <w:rsid w:val="005E7A8E"/>
    <w:rsid w:val="005F0414"/>
    <w:rsid w:val="005F0890"/>
    <w:rsid w:val="005F17E0"/>
    <w:rsid w:val="005F255F"/>
    <w:rsid w:val="005F29F2"/>
    <w:rsid w:val="005F35E0"/>
    <w:rsid w:val="005F4133"/>
    <w:rsid w:val="005F5431"/>
    <w:rsid w:val="005F71DC"/>
    <w:rsid w:val="005F7EA0"/>
    <w:rsid w:val="005F7FE5"/>
    <w:rsid w:val="0060190B"/>
    <w:rsid w:val="006021A0"/>
    <w:rsid w:val="00602228"/>
    <w:rsid w:val="0060238C"/>
    <w:rsid w:val="00602645"/>
    <w:rsid w:val="00602FC7"/>
    <w:rsid w:val="0060359D"/>
    <w:rsid w:val="00604DEC"/>
    <w:rsid w:val="00605A9F"/>
    <w:rsid w:val="00605FEC"/>
    <w:rsid w:val="00610BE0"/>
    <w:rsid w:val="0061128C"/>
    <w:rsid w:val="006131C4"/>
    <w:rsid w:val="006136D6"/>
    <w:rsid w:val="006143E9"/>
    <w:rsid w:val="00614536"/>
    <w:rsid w:val="00615A31"/>
    <w:rsid w:val="00616A9E"/>
    <w:rsid w:val="006176F4"/>
    <w:rsid w:val="00617A42"/>
    <w:rsid w:val="00620F1E"/>
    <w:rsid w:val="00621540"/>
    <w:rsid w:val="00621763"/>
    <w:rsid w:val="00621F71"/>
    <w:rsid w:val="00622018"/>
    <w:rsid w:val="0062406D"/>
    <w:rsid w:val="0062571A"/>
    <w:rsid w:val="0062583C"/>
    <w:rsid w:val="00625C09"/>
    <w:rsid w:val="00627176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DF"/>
    <w:rsid w:val="0063762F"/>
    <w:rsid w:val="006378F4"/>
    <w:rsid w:val="00637C5F"/>
    <w:rsid w:val="00640056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2CDA"/>
    <w:rsid w:val="00662D74"/>
    <w:rsid w:val="00663FFB"/>
    <w:rsid w:val="00664CA4"/>
    <w:rsid w:val="00671942"/>
    <w:rsid w:val="006721C4"/>
    <w:rsid w:val="006723C2"/>
    <w:rsid w:val="00672C10"/>
    <w:rsid w:val="00673628"/>
    <w:rsid w:val="006743C2"/>
    <w:rsid w:val="006747BD"/>
    <w:rsid w:val="00675ED0"/>
    <w:rsid w:val="00676A65"/>
    <w:rsid w:val="006774A8"/>
    <w:rsid w:val="00681019"/>
    <w:rsid w:val="00682FE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326"/>
    <w:rsid w:val="00692794"/>
    <w:rsid w:val="00693C81"/>
    <w:rsid w:val="00694EF9"/>
    <w:rsid w:val="0069511B"/>
    <w:rsid w:val="006A0A30"/>
    <w:rsid w:val="006A0D6F"/>
    <w:rsid w:val="006A169A"/>
    <w:rsid w:val="006A1FDF"/>
    <w:rsid w:val="006A24D2"/>
    <w:rsid w:val="006A2C45"/>
    <w:rsid w:val="006A3ABF"/>
    <w:rsid w:val="006A4AB1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64E8"/>
    <w:rsid w:val="006B6955"/>
    <w:rsid w:val="006C133B"/>
    <w:rsid w:val="006C1369"/>
    <w:rsid w:val="006C14D2"/>
    <w:rsid w:val="006C1950"/>
    <w:rsid w:val="006C2864"/>
    <w:rsid w:val="006C36D8"/>
    <w:rsid w:val="006C5765"/>
    <w:rsid w:val="006C5939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C15"/>
    <w:rsid w:val="006D4E91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C15"/>
    <w:rsid w:val="006E4EC2"/>
    <w:rsid w:val="006E636A"/>
    <w:rsid w:val="006E70F7"/>
    <w:rsid w:val="006E73E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39C"/>
    <w:rsid w:val="006F5DFF"/>
    <w:rsid w:val="006F60B7"/>
    <w:rsid w:val="006F6189"/>
    <w:rsid w:val="006F623E"/>
    <w:rsid w:val="006F65A2"/>
    <w:rsid w:val="006F7EFE"/>
    <w:rsid w:val="00700721"/>
    <w:rsid w:val="00704499"/>
    <w:rsid w:val="007056D5"/>
    <w:rsid w:val="00705BB6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2019A"/>
    <w:rsid w:val="00720C7E"/>
    <w:rsid w:val="00721C76"/>
    <w:rsid w:val="007235DC"/>
    <w:rsid w:val="00725D8F"/>
    <w:rsid w:val="007266F6"/>
    <w:rsid w:val="00727F61"/>
    <w:rsid w:val="00730757"/>
    <w:rsid w:val="007308A9"/>
    <w:rsid w:val="00733F8A"/>
    <w:rsid w:val="00734B94"/>
    <w:rsid w:val="00734C9E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297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3CB"/>
    <w:rsid w:val="00795842"/>
    <w:rsid w:val="007963F2"/>
    <w:rsid w:val="00796491"/>
    <w:rsid w:val="0079651D"/>
    <w:rsid w:val="00796E78"/>
    <w:rsid w:val="007A0E02"/>
    <w:rsid w:val="007A1A3A"/>
    <w:rsid w:val="007A2076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051"/>
    <w:rsid w:val="007B07FF"/>
    <w:rsid w:val="007B0C8D"/>
    <w:rsid w:val="007B287F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78B4"/>
    <w:rsid w:val="007E0168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16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61BC"/>
    <w:rsid w:val="00836922"/>
    <w:rsid w:val="008373B5"/>
    <w:rsid w:val="0084029E"/>
    <w:rsid w:val="00840A84"/>
    <w:rsid w:val="008410FF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9EB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53C"/>
    <w:rsid w:val="00860CEC"/>
    <w:rsid w:val="008623C0"/>
    <w:rsid w:val="008635CC"/>
    <w:rsid w:val="00864F1B"/>
    <w:rsid w:val="0086541C"/>
    <w:rsid w:val="00865D72"/>
    <w:rsid w:val="00865E4D"/>
    <w:rsid w:val="008665F7"/>
    <w:rsid w:val="0086667D"/>
    <w:rsid w:val="00867F7A"/>
    <w:rsid w:val="0087028B"/>
    <w:rsid w:val="008702F1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61B0"/>
    <w:rsid w:val="00876830"/>
    <w:rsid w:val="00876B40"/>
    <w:rsid w:val="0088134C"/>
    <w:rsid w:val="008818B0"/>
    <w:rsid w:val="00881E09"/>
    <w:rsid w:val="008827AD"/>
    <w:rsid w:val="008835AA"/>
    <w:rsid w:val="008836F0"/>
    <w:rsid w:val="00884630"/>
    <w:rsid w:val="00884B45"/>
    <w:rsid w:val="00885D1D"/>
    <w:rsid w:val="00885F22"/>
    <w:rsid w:val="00885F87"/>
    <w:rsid w:val="00886A13"/>
    <w:rsid w:val="00890D95"/>
    <w:rsid w:val="00891201"/>
    <w:rsid w:val="00891DDB"/>
    <w:rsid w:val="008923D4"/>
    <w:rsid w:val="00892F27"/>
    <w:rsid w:val="00895034"/>
    <w:rsid w:val="008953B5"/>
    <w:rsid w:val="00895449"/>
    <w:rsid w:val="008957AE"/>
    <w:rsid w:val="0089633F"/>
    <w:rsid w:val="008977FA"/>
    <w:rsid w:val="00897EB0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1FF5"/>
    <w:rsid w:val="008E3A02"/>
    <w:rsid w:val="008E5540"/>
    <w:rsid w:val="008E6789"/>
    <w:rsid w:val="008E6D26"/>
    <w:rsid w:val="008F0390"/>
    <w:rsid w:val="008F090B"/>
    <w:rsid w:val="008F0F3F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0F20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53B6"/>
    <w:rsid w:val="00935F53"/>
    <w:rsid w:val="00936929"/>
    <w:rsid w:val="00937A75"/>
    <w:rsid w:val="00937FD1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3F"/>
    <w:rsid w:val="00956EDC"/>
    <w:rsid w:val="00960444"/>
    <w:rsid w:val="009605BC"/>
    <w:rsid w:val="00961A57"/>
    <w:rsid w:val="009625A9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4A13"/>
    <w:rsid w:val="009A5B95"/>
    <w:rsid w:val="009A64C3"/>
    <w:rsid w:val="009A6B8F"/>
    <w:rsid w:val="009B0751"/>
    <w:rsid w:val="009B091C"/>
    <w:rsid w:val="009B0948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E27"/>
    <w:rsid w:val="009C1FC9"/>
    <w:rsid w:val="009C31BE"/>
    <w:rsid w:val="009C3495"/>
    <w:rsid w:val="009C378F"/>
    <w:rsid w:val="009C3AD2"/>
    <w:rsid w:val="009C44F6"/>
    <w:rsid w:val="009C7782"/>
    <w:rsid w:val="009C796F"/>
    <w:rsid w:val="009C7B0D"/>
    <w:rsid w:val="009D03BB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5BA"/>
    <w:rsid w:val="009E4B4C"/>
    <w:rsid w:val="009E585C"/>
    <w:rsid w:val="009F0C6F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33F6E"/>
    <w:rsid w:val="00A348C8"/>
    <w:rsid w:val="00A351EF"/>
    <w:rsid w:val="00A35855"/>
    <w:rsid w:val="00A36220"/>
    <w:rsid w:val="00A36C70"/>
    <w:rsid w:val="00A40741"/>
    <w:rsid w:val="00A419B3"/>
    <w:rsid w:val="00A42131"/>
    <w:rsid w:val="00A42C94"/>
    <w:rsid w:val="00A42E50"/>
    <w:rsid w:val="00A430BD"/>
    <w:rsid w:val="00A45056"/>
    <w:rsid w:val="00A459EC"/>
    <w:rsid w:val="00A45EBB"/>
    <w:rsid w:val="00A4601C"/>
    <w:rsid w:val="00A47578"/>
    <w:rsid w:val="00A47DAA"/>
    <w:rsid w:val="00A47F3C"/>
    <w:rsid w:val="00A50AF9"/>
    <w:rsid w:val="00A5131D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91768"/>
    <w:rsid w:val="00A91E89"/>
    <w:rsid w:val="00A92ECA"/>
    <w:rsid w:val="00A9427D"/>
    <w:rsid w:val="00A942CC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D1012"/>
    <w:rsid w:val="00AD1F52"/>
    <w:rsid w:val="00AD2155"/>
    <w:rsid w:val="00AD265A"/>
    <w:rsid w:val="00AD7161"/>
    <w:rsid w:val="00AE0C63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26B7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49B"/>
    <w:rsid w:val="00B13EC8"/>
    <w:rsid w:val="00B13EF2"/>
    <w:rsid w:val="00B1605C"/>
    <w:rsid w:val="00B1667C"/>
    <w:rsid w:val="00B20268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4DC0"/>
    <w:rsid w:val="00B375EA"/>
    <w:rsid w:val="00B3783A"/>
    <w:rsid w:val="00B37996"/>
    <w:rsid w:val="00B40DDF"/>
    <w:rsid w:val="00B412B7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275A"/>
    <w:rsid w:val="00B5285B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678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33D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B4B"/>
    <w:rsid w:val="00BB4E9A"/>
    <w:rsid w:val="00BB637F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8BC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30CD"/>
    <w:rsid w:val="00C34E01"/>
    <w:rsid w:val="00C358F3"/>
    <w:rsid w:val="00C369FB"/>
    <w:rsid w:val="00C378E5"/>
    <w:rsid w:val="00C40404"/>
    <w:rsid w:val="00C4159B"/>
    <w:rsid w:val="00C41AF3"/>
    <w:rsid w:val="00C429F7"/>
    <w:rsid w:val="00C43064"/>
    <w:rsid w:val="00C45428"/>
    <w:rsid w:val="00C45F80"/>
    <w:rsid w:val="00C47200"/>
    <w:rsid w:val="00C50DA5"/>
    <w:rsid w:val="00C51D4A"/>
    <w:rsid w:val="00C52720"/>
    <w:rsid w:val="00C52D07"/>
    <w:rsid w:val="00C52F8E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3E13"/>
    <w:rsid w:val="00C756C4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A02"/>
    <w:rsid w:val="00C91E27"/>
    <w:rsid w:val="00C93AC9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668"/>
    <w:rsid w:val="00CB7A2F"/>
    <w:rsid w:val="00CC00B6"/>
    <w:rsid w:val="00CC13C9"/>
    <w:rsid w:val="00CC16DF"/>
    <w:rsid w:val="00CC2051"/>
    <w:rsid w:val="00CC279B"/>
    <w:rsid w:val="00CC37C0"/>
    <w:rsid w:val="00CC47CE"/>
    <w:rsid w:val="00CC5794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DCC"/>
    <w:rsid w:val="00CE3DDF"/>
    <w:rsid w:val="00CE4438"/>
    <w:rsid w:val="00CE48E1"/>
    <w:rsid w:val="00CE60FC"/>
    <w:rsid w:val="00CE6105"/>
    <w:rsid w:val="00CE777F"/>
    <w:rsid w:val="00CE7895"/>
    <w:rsid w:val="00CF0C9B"/>
    <w:rsid w:val="00CF0CB1"/>
    <w:rsid w:val="00CF13F2"/>
    <w:rsid w:val="00CF277D"/>
    <w:rsid w:val="00CF36F4"/>
    <w:rsid w:val="00CF402C"/>
    <w:rsid w:val="00CF57CD"/>
    <w:rsid w:val="00CF5C27"/>
    <w:rsid w:val="00CF5C76"/>
    <w:rsid w:val="00CF5E14"/>
    <w:rsid w:val="00CF6621"/>
    <w:rsid w:val="00D0097B"/>
    <w:rsid w:val="00D00A9B"/>
    <w:rsid w:val="00D010DA"/>
    <w:rsid w:val="00D01493"/>
    <w:rsid w:val="00D01A8B"/>
    <w:rsid w:val="00D02438"/>
    <w:rsid w:val="00D02492"/>
    <w:rsid w:val="00D02700"/>
    <w:rsid w:val="00D02AE1"/>
    <w:rsid w:val="00D03179"/>
    <w:rsid w:val="00D04A51"/>
    <w:rsid w:val="00D05504"/>
    <w:rsid w:val="00D05F86"/>
    <w:rsid w:val="00D062C4"/>
    <w:rsid w:val="00D07827"/>
    <w:rsid w:val="00D07876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3D3"/>
    <w:rsid w:val="00D17C60"/>
    <w:rsid w:val="00D20643"/>
    <w:rsid w:val="00D21A34"/>
    <w:rsid w:val="00D23697"/>
    <w:rsid w:val="00D23C3D"/>
    <w:rsid w:val="00D241E6"/>
    <w:rsid w:val="00D24381"/>
    <w:rsid w:val="00D24521"/>
    <w:rsid w:val="00D253A6"/>
    <w:rsid w:val="00D2614B"/>
    <w:rsid w:val="00D266ED"/>
    <w:rsid w:val="00D26D4B"/>
    <w:rsid w:val="00D27B84"/>
    <w:rsid w:val="00D27CFB"/>
    <w:rsid w:val="00D30936"/>
    <w:rsid w:val="00D309C4"/>
    <w:rsid w:val="00D335BE"/>
    <w:rsid w:val="00D35C9E"/>
    <w:rsid w:val="00D3711C"/>
    <w:rsid w:val="00D376D1"/>
    <w:rsid w:val="00D37BC5"/>
    <w:rsid w:val="00D41182"/>
    <w:rsid w:val="00D414D4"/>
    <w:rsid w:val="00D41D9E"/>
    <w:rsid w:val="00D43FB3"/>
    <w:rsid w:val="00D44741"/>
    <w:rsid w:val="00D45449"/>
    <w:rsid w:val="00D45F5C"/>
    <w:rsid w:val="00D47BEF"/>
    <w:rsid w:val="00D50320"/>
    <w:rsid w:val="00D5056C"/>
    <w:rsid w:val="00D50FCF"/>
    <w:rsid w:val="00D527B2"/>
    <w:rsid w:val="00D52B25"/>
    <w:rsid w:val="00D52FDE"/>
    <w:rsid w:val="00D54AD4"/>
    <w:rsid w:val="00D54FD6"/>
    <w:rsid w:val="00D5603E"/>
    <w:rsid w:val="00D565CC"/>
    <w:rsid w:val="00D567F5"/>
    <w:rsid w:val="00D56855"/>
    <w:rsid w:val="00D569E3"/>
    <w:rsid w:val="00D56C9A"/>
    <w:rsid w:val="00D57D8B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37C9"/>
    <w:rsid w:val="00D94597"/>
    <w:rsid w:val="00D95053"/>
    <w:rsid w:val="00D9585F"/>
    <w:rsid w:val="00D979E2"/>
    <w:rsid w:val="00DA05E4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6F76"/>
    <w:rsid w:val="00DF7381"/>
    <w:rsid w:val="00E00468"/>
    <w:rsid w:val="00E00937"/>
    <w:rsid w:val="00E00C75"/>
    <w:rsid w:val="00E01E25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4EE2"/>
    <w:rsid w:val="00E459A3"/>
    <w:rsid w:val="00E468CF"/>
    <w:rsid w:val="00E50724"/>
    <w:rsid w:val="00E50C11"/>
    <w:rsid w:val="00E51331"/>
    <w:rsid w:val="00E52A6C"/>
    <w:rsid w:val="00E53473"/>
    <w:rsid w:val="00E540AD"/>
    <w:rsid w:val="00E54AA0"/>
    <w:rsid w:val="00E551DB"/>
    <w:rsid w:val="00E556FF"/>
    <w:rsid w:val="00E615CB"/>
    <w:rsid w:val="00E618F7"/>
    <w:rsid w:val="00E63B05"/>
    <w:rsid w:val="00E640E3"/>
    <w:rsid w:val="00E65063"/>
    <w:rsid w:val="00E65222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349C"/>
    <w:rsid w:val="00E834A8"/>
    <w:rsid w:val="00E8369C"/>
    <w:rsid w:val="00E83EA1"/>
    <w:rsid w:val="00E84C45"/>
    <w:rsid w:val="00E85887"/>
    <w:rsid w:val="00E85DEF"/>
    <w:rsid w:val="00E86001"/>
    <w:rsid w:val="00E86117"/>
    <w:rsid w:val="00E91676"/>
    <w:rsid w:val="00E9187E"/>
    <w:rsid w:val="00E91B08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2B61"/>
    <w:rsid w:val="00EC3B8F"/>
    <w:rsid w:val="00EC5F17"/>
    <w:rsid w:val="00EC65FA"/>
    <w:rsid w:val="00EC6FE1"/>
    <w:rsid w:val="00EC730D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48D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B1F"/>
    <w:rsid w:val="00F1759D"/>
    <w:rsid w:val="00F176DF"/>
    <w:rsid w:val="00F17D9E"/>
    <w:rsid w:val="00F17EFA"/>
    <w:rsid w:val="00F22568"/>
    <w:rsid w:val="00F23180"/>
    <w:rsid w:val="00F24964"/>
    <w:rsid w:val="00F24B2C"/>
    <w:rsid w:val="00F24FB6"/>
    <w:rsid w:val="00F2621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082"/>
    <w:rsid w:val="00F445C1"/>
    <w:rsid w:val="00F45677"/>
    <w:rsid w:val="00F45967"/>
    <w:rsid w:val="00F45DB0"/>
    <w:rsid w:val="00F468A9"/>
    <w:rsid w:val="00F47CD9"/>
    <w:rsid w:val="00F47F28"/>
    <w:rsid w:val="00F50539"/>
    <w:rsid w:val="00F51892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667"/>
    <w:rsid w:val="00FA5D3F"/>
    <w:rsid w:val="00FA611D"/>
    <w:rsid w:val="00FA6817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5B66"/>
    <w:rsid w:val="00FB6328"/>
    <w:rsid w:val="00FB70E9"/>
    <w:rsid w:val="00FC09BA"/>
    <w:rsid w:val="00FC153E"/>
    <w:rsid w:val="00FC1F9D"/>
    <w:rsid w:val="00FC2C50"/>
    <w:rsid w:val="00FC35F3"/>
    <w:rsid w:val="00FC3B7E"/>
    <w:rsid w:val="00FC3D27"/>
    <w:rsid w:val="00FC46DF"/>
    <w:rsid w:val="00FC6DD6"/>
    <w:rsid w:val="00FC6E55"/>
    <w:rsid w:val="00FD04C7"/>
    <w:rsid w:val="00FD0675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61FFD7AD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279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2022-07-15T15:57:00Z</cp:lastPrinted>
  <dcterms:created xsi:type="dcterms:W3CDTF">2022-07-19T14:43:00Z</dcterms:created>
  <dcterms:modified xsi:type="dcterms:W3CDTF">2022-07-19T14:43:00Z</dcterms:modified>
</cp:coreProperties>
</file>