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66812" w:rsidRPr="00C66812" w:rsidRDefault="00C66812" w:rsidP="00C6681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C66812">
        <w:rPr>
          <w:rFonts w:ascii="Times New Roman" w:hAnsi="Times New Roman"/>
          <w:b/>
          <w:sz w:val="28"/>
          <w:szCs w:val="28"/>
          <w:lang w:val="es-MX"/>
        </w:rPr>
        <w:t>AEROSOL MEDICAL SYSTEMS, S.A. DE C.V.</w:t>
      </w:r>
    </w:p>
    <w:p w:rsidR="00C66812" w:rsidRDefault="00C66812" w:rsidP="00C6681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66812" w:rsidRDefault="00C66812" w:rsidP="00C6681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66812" w:rsidRDefault="00C66812" w:rsidP="00C6681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66812" w:rsidP="00C6681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munico que la </w:t>
      </w:r>
      <w:r w:rsidRPr="00C6681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7414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6913E5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D4" w:rsidRDefault="00C22BD4">
      <w:r>
        <w:separator/>
      </w:r>
    </w:p>
  </w:endnote>
  <w:endnote w:type="continuationSeparator" w:id="0">
    <w:p w:rsidR="00C22BD4" w:rsidRDefault="00C2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D4" w:rsidRDefault="00C22BD4">
      <w:r>
        <w:separator/>
      </w:r>
    </w:p>
  </w:footnote>
  <w:footnote w:type="continuationSeparator" w:id="0">
    <w:p w:rsidR="00C22BD4" w:rsidRDefault="00C22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2022-04-05T15:36:00Z</dcterms:created>
  <dcterms:modified xsi:type="dcterms:W3CDTF">2022-04-05T15:36:00Z</dcterms:modified>
</cp:coreProperties>
</file>